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EF10C" w14:textId="77777777" w:rsidR="00912FB6" w:rsidRPr="002F7339" w:rsidRDefault="00912FB6" w:rsidP="00912FB6">
      <w:pPr>
        <w:jc w:val="right"/>
        <w:rPr>
          <w:rFonts w:cs="Times New Roman"/>
        </w:rPr>
      </w:pPr>
      <w:r w:rsidRPr="002F7339">
        <w:rPr>
          <w:rFonts w:cs="Times New Roman"/>
        </w:rPr>
        <w:t>Versioning Dates:</w:t>
      </w:r>
    </w:p>
    <w:p w14:paraId="1B224DA7" w14:textId="77777777" w:rsidR="00912FB6" w:rsidRPr="002F7339" w:rsidRDefault="00912FB6" w:rsidP="00912FB6">
      <w:pPr>
        <w:jc w:val="center"/>
        <w:rPr>
          <w:rFonts w:cs="Times New Roman"/>
        </w:rPr>
      </w:pPr>
    </w:p>
    <w:p w14:paraId="0E09AF8D" w14:textId="77777777" w:rsidR="00912FB6" w:rsidRPr="002F7339" w:rsidRDefault="00912FB6" w:rsidP="00912FB6">
      <w:pPr>
        <w:jc w:val="center"/>
        <w:rPr>
          <w:rFonts w:cs="Times New Roman"/>
        </w:rPr>
      </w:pPr>
    </w:p>
    <w:p w14:paraId="24A06A53" w14:textId="77777777" w:rsidR="00912FB6" w:rsidRPr="002F7339" w:rsidRDefault="00912FB6" w:rsidP="00912FB6">
      <w:pPr>
        <w:jc w:val="center"/>
        <w:rPr>
          <w:rFonts w:cs="Times New Roman"/>
        </w:rPr>
      </w:pPr>
    </w:p>
    <w:p w14:paraId="391BAB2C" w14:textId="77777777" w:rsidR="00912FB6" w:rsidRPr="002F7339" w:rsidRDefault="00912FB6" w:rsidP="00912FB6">
      <w:pPr>
        <w:jc w:val="center"/>
        <w:rPr>
          <w:rFonts w:cs="Times New Roman"/>
        </w:rPr>
      </w:pPr>
    </w:p>
    <w:p w14:paraId="75829996" w14:textId="77777777" w:rsidR="00912FB6" w:rsidRPr="002F7339" w:rsidRDefault="00912FB6" w:rsidP="00912FB6">
      <w:pPr>
        <w:jc w:val="center"/>
        <w:rPr>
          <w:rFonts w:cs="Times New Roman"/>
        </w:rPr>
      </w:pPr>
    </w:p>
    <w:p w14:paraId="2E4B1132" w14:textId="77777777" w:rsidR="00912FB6" w:rsidRPr="002F7339" w:rsidRDefault="00912FB6" w:rsidP="00912FB6">
      <w:pPr>
        <w:jc w:val="center"/>
        <w:rPr>
          <w:rFonts w:cs="Times New Roman"/>
        </w:rPr>
      </w:pPr>
    </w:p>
    <w:p w14:paraId="10DF6ED4" w14:textId="77777777" w:rsidR="00912FB6" w:rsidRPr="002F7339" w:rsidRDefault="00912FB6" w:rsidP="00912FB6">
      <w:pPr>
        <w:jc w:val="center"/>
        <w:rPr>
          <w:rFonts w:cs="Times New Roman"/>
        </w:rPr>
      </w:pPr>
    </w:p>
    <w:p w14:paraId="66AB6F50" w14:textId="77777777" w:rsidR="00912FB6" w:rsidRPr="00317B88" w:rsidRDefault="00912FB6" w:rsidP="00912FB6">
      <w:pPr>
        <w:jc w:val="center"/>
        <w:rPr>
          <w:rFonts w:ascii="Proxima Nova Bl" w:hAnsi="Proxima Nova Bl" w:cs="Times New Roman"/>
        </w:rPr>
      </w:pPr>
      <w:r>
        <w:rPr>
          <w:rFonts w:cs="Times New Roman"/>
          <w:noProof/>
        </w:rPr>
        <w:drawing>
          <wp:inline distT="0" distB="0" distL="0" distR="0" wp14:anchorId="7D78A70A" wp14:editId="18AD1329">
            <wp:extent cx="4338320" cy="6127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8320" cy="612775"/>
                    </a:xfrm>
                    <a:prstGeom prst="rect">
                      <a:avLst/>
                    </a:prstGeom>
                    <a:noFill/>
                    <a:ln>
                      <a:noFill/>
                    </a:ln>
                  </pic:spPr>
                </pic:pic>
              </a:graphicData>
            </a:graphic>
          </wp:inline>
        </w:drawing>
      </w:r>
    </w:p>
    <w:p w14:paraId="59DA4805" w14:textId="77777777" w:rsidR="00912FB6" w:rsidRPr="002F7339" w:rsidRDefault="00912FB6" w:rsidP="00912FB6">
      <w:pPr>
        <w:jc w:val="center"/>
        <w:rPr>
          <w:rFonts w:cs="Times New Roman"/>
        </w:rPr>
      </w:pPr>
    </w:p>
    <w:p w14:paraId="2609E09A" w14:textId="77777777" w:rsidR="00912FB6" w:rsidRPr="002F7339" w:rsidRDefault="00912FB6" w:rsidP="00912FB6">
      <w:pPr>
        <w:jc w:val="center"/>
        <w:rPr>
          <w:rFonts w:cs="Times New Roman"/>
        </w:rPr>
      </w:pPr>
    </w:p>
    <w:p w14:paraId="63FA464A" w14:textId="77777777" w:rsidR="00912FB6" w:rsidRPr="0091570E" w:rsidRDefault="00912FB6" w:rsidP="00771E10">
      <w:pPr>
        <w:pStyle w:val="Heading1"/>
        <w:jc w:val="center"/>
      </w:pPr>
      <w:r w:rsidRPr="0091570E">
        <w:t>Course Blueprint</w:t>
      </w:r>
    </w:p>
    <w:p w14:paraId="136776A1" w14:textId="31AF24B4" w:rsidR="00912FB6" w:rsidRPr="0091570E" w:rsidRDefault="00912FB6" w:rsidP="00912FB6">
      <w:pPr>
        <w:jc w:val="center"/>
        <w:rPr>
          <w:rFonts w:cs="Times New Roman"/>
          <w:sz w:val="36"/>
          <w:szCs w:val="36"/>
        </w:rPr>
      </w:pPr>
      <w:r w:rsidRPr="0091570E">
        <w:rPr>
          <w:rFonts w:cs="Times New Roman"/>
          <w:sz w:val="36"/>
          <w:szCs w:val="36"/>
        </w:rPr>
        <w:t>(College – Program)</w:t>
      </w:r>
      <w:r w:rsidRPr="0091570E">
        <w:rPr>
          <w:rFonts w:cs="Times New Roman"/>
          <w:sz w:val="36"/>
          <w:szCs w:val="36"/>
        </w:rPr>
        <w:br/>
        <w:t xml:space="preserve">(Course Code </w:t>
      </w:r>
      <w:r w:rsidR="00944BE9" w:rsidRPr="0091570E">
        <w:rPr>
          <w:rFonts w:cs="Times New Roman"/>
          <w:sz w:val="36"/>
          <w:szCs w:val="36"/>
        </w:rPr>
        <w:t>–</w:t>
      </w:r>
      <w:r w:rsidRPr="0091570E">
        <w:rPr>
          <w:rFonts w:cs="Times New Roman"/>
          <w:sz w:val="36"/>
          <w:szCs w:val="36"/>
        </w:rPr>
        <w:t xml:space="preserve"> Course Title)</w:t>
      </w:r>
    </w:p>
    <w:p w14:paraId="033EA7A1" w14:textId="77777777" w:rsidR="00912FB6" w:rsidRPr="0091570E" w:rsidRDefault="00912FB6" w:rsidP="00912FB6">
      <w:pPr>
        <w:jc w:val="center"/>
        <w:rPr>
          <w:rFonts w:cs="Times New Roman"/>
        </w:rPr>
      </w:pPr>
    </w:p>
    <w:p w14:paraId="3EE3F479" w14:textId="77777777" w:rsidR="00944BE9" w:rsidRPr="0091570E" w:rsidRDefault="00944BE9" w:rsidP="00912FB6">
      <w:pPr>
        <w:jc w:val="center"/>
        <w:rPr>
          <w:rFonts w:cs="Times New Roman"/>
        </w:rPr>
      </w:pPr>
    </w:p>
    <w:p w14:paraId="1D563D9C" w14:textId="77777777" w:rsidR="00055144" w:rsidRPr="0091570E" w:rsidRDefault="00055144" w:rsidP="00912FB6">
      <w:pPr>
        <w:jc w:val="center"/>
        <w:rPr>
          <w:rFonts w:cs="Times New Roman"/>
          <w:sz w:val="36"/>
          <w:szCs w:val="36"/>
        </w:rPr>
      </w:pPr>
      <w:r w:rsidRPr="0091570E">
        <w:rPr>
          <w:rFonts w:cs="Times New Roman"/>
          <w:sz w:val="36"/>
          <w:szCs w:val="36"/>
        </w:rPr>
        <w:t xml:space="preserve">Career: </w:t>
      </w:r>
      <w:r w:rsidR="00944BE9" w:rsidRPr="0091570E">
        <w:rPr>
          <w:rFonts w:cs="Times New Roman"/>
          <w:sz w:val="36"/>
          <w:szCs w:val="36"/>
        </w:rPr>
        <w:t xml:space="preserve"> </w:t>
      </w:r>
    </w:p>
    <w:p w14:paraId="0AB310EB" w14:textId="77777777" w:rsidR="00055144" w:rsidRPr="0091570E" w:rsidRDefault="00055144" w:rsidP="00912FB6">
      <w:pPr>
        <w:jc w:val="center"/>
        <w:rPr>
          <w:rFonts w:cs="Times New Roman"/>
          <w:sz w:val="36"/>
          <w:szCs w:val="36"/>
        </w:rPr>
      </w:pPr>
      <w:r w:rsidRPr="0091570E">
        <w:rPr>
          <w:rFonts w:cs="Times New Roman"/>
          <w:sz w:val="36"/>
          <w:szCs w:val="36"/>
        </w:rPr>
        <w:t xml:space="preserve">Program: </w:t>
      </w:r>
    </w:p>
    <w:p w14:paraId="57F99936" w14:textId="77777777" w:rsidR="00055144" w:rsidRPr="0091570E" w:rsidRDefault="00055144" w:rsidP="00912FB6">
      <w:pPr>
        <w:jc w:val="center"/>
        <w:rPr>
          <w:rFonts w:cs="Times New Roman"/>
          <w:sz w:val="36"/>
          <w:szCs w:val="36"/>
        </w:rPr>
      </w:pPr>
      <w:r w:rsidRPr="0091570E">
        <w:rPr>
          <w:rFonts w:cs="Times New Roman"/>
          <w:sz w:val="36"/>
          <w:szCs w:val="36"/>
        </w:rPr>
        <w:t xml:space="preserve">Plan: </w:t>
      </w:r>
    </w:p>
    <w:p w14:paraId="78425C30" w14:textId="11257D5F" w:rsidR="00944BE9" w:rsidRPr="0091570E" w:rsidRDefault="00944BE9" w:rsidP="00912FB6">
      <w:pPr>
        <w:jc w:val="center"/>
        <w:rPr>
          <w:rFonts w:cs="Times New Roman"/>
          <w:sz w:val="36"/>
          <w:szCs w:val="36"/>
        </w:rPr>
      </w:pPr>
      <w:proofErr w:type="spellStart"/>
      <w:r w:rsidRPr="0091570E">
        <w:rPr>
          <w:rFonts w:cs="Times New Roman"/>
          <w:sz w:val="36"/>
          <w:szCs w:val="36"/>
        </w:rPr>
        <w:t>Subplan</w:t>
      </w:r>
      <w:proofErr w:type="spellEnd"/>
      <w:r w:rsidR="00055144" w:rsidRPr="0091570E">
        <w:rPr>
          <w:rFonts w:cs="Times New Roman"/>
          <w:sz w:val="36"/>
          <w:szCs w:val="36"/>
        </w:rPr>
        <w:t>:</w:t>
      </w:r>
    </w:p>
    <w:p w14:paraId="24D7927A" w14:textId="77777777" w:rsidR="00944BE9" w:rsidRPr="0091570E" w:rsidRDefault="00944BE9" w:rsidP="00944BE9"/>
    <w:p w14:paraId="064A03C2" w14:textId="77777777" w:rsidR="00944BE9" w:rsidRPr="0091570E" w:rsidRDefault="00944BE9" w:rsidP="00944BE9"/>
    <w:p w14:paraId="15B17441" w14:textId="1EAA86C2" w:rsidR="00912FB6" w:rsidRPr="0091570E" w:rsidRDefault="001F12FB" w:rsidP="00912FB6">
      <w:pPr>
        <w:jc w:val="center"/>
        <w:rPr>
          <w:rFonts w:cs="Times New Roman"/>
          <w:sz w:val="36"/>
          <w:szCs w:val="36"/>
        </w:rPr>
      </w:pPr>
      <w:r w:rsidRPr="0091570E">
        <w:rPr>
          <w:rFonts w:cs="Times New Roman"/>
          <w:sz w:val="36"/>
          <w:szCs w:val="36"/>
        </w:rPr>
        <w:t xml:space="preserve">Program URL at </w:t>
      </w:r>
      <w:proofErr w:type="spellStart"/>
      <w:r w:rsidRPr="0091570E">
        <w:rPr>
          <w:rFonts w:cs="Times New Roman"/>
          <w:sz w:val="36"/>
          <w:szCs w:val="36"/>
        </w:rPr>
        <w:t>OSUOnline</w:t>
      </w:r>
      <w:proofErr w:type="spellEnd"/>
    </w:p>
    <w:p w14:paraId="53C58DE6" w14:textId="77777777" w:rsidR="00912FB6" w:rsidRPr="002F7339" w:rsidRDefault="00912FB6" w:rsidP="00912FB6">
      <w:pPr>
        <w:jc w:val="center"/>
        <w:rPr>
          <w:rFonts w:cs="Times New Roman"/>
        </w:rPr>
      </w:pPr>
    </w:p>
    <w:p w14:paraId="5CE18872" w14:textId="77777777" w:rsidR="00912FB6" w:rsidRPr="002F7339" w:rsidRDefault="00912FB6" w:rsidP="00912FB6">
      <w:pPr>
        <w:jc w:val="center"/>
        <w:rPr>
          <w:rFonts w:cs="Times New Roman"/>
        </w:rPr>
      </w:pPr>
    </w:p>
    <w:p w14:paraId="533C59BA" w14:textId="77777777" w:rsidR="00912FB6" w:rsidRPr="002F7339" w:rsidRDefault="00912FB6" w:rsidP="00912FB6">
      <w:pPr>
        <w:jc w:val="center"/>
        <w:rPr>
          <w:rFonts w:cs="Times New Roman"/>
        </w:rPr>
      </w:pPr>
    </w:p>
    <w:p w14:paraId="4D4B0604" w14:textId="77777777" w:rsidR="00912FB6" w:rsidRPr="002F7339" w:rsidRDefault="00912FB6" w:rsidP="00912FB6">
      <w:pPr>
        <w:jc w:val="center"/>
        <w:rPr>
          <w:rFonts w:cs="Times New Roman"/>
        </w:rPr>
      </w:pPr>
    </w:p>
    <w:p w14:paraId="5232B24D" w14:textId="77777777" w:rsidR="00912FB6" w:rsidRPr="002F7339" w:rsidRDefault="00912FB6" w:rsidP="00912FB6">
      <w:pPr>
        <w:jc w:val="center"/>
        <w:rPr>
          <w:rFonts w:cs="Times New Roman"/>
        </w:rPr>
      </w:pPr>
    </w:p>
    <w:p w14:paraId="7DEF0E8F" w14:textId="77777777" w:rsidR="00912FB6" w:rsidRPr="002F7339" w:rsidRDefault="00912FB6" w:rsidP="00912FB6">
      <w:pPr>
        <w:jc w:val="center"/>
        <w:rPr>
          <w:rFonts w:cs="Times New Roman"/>
        </w:rPr>
      </w:pPr>
    </w:p>
    <w:p w14:paraId="570E74F1" w14:textId="77777777" w:rsidR="00912FB6" w:rsidRPr="002F7339" w:rsidRDefault="00912FB6" w:rsidP="00912FB6">
      <w:pPr>
        <w:jc w:val="center"/>
        <w:rPr>
          <w:rFonts w:cs="Times New Roman"/>
        </w:rPr>
      </w:pPr>
    </w:p>
    <w:p w14:paraId="60A91817" w14:textId="77777777" w:rsidR="00912FB6" w:rsidRPr="002F7339" w:rsidRDefault="00912FB6" w:rsidP="00912FB6">
      <w:pPr>
        <w:jc w:val="center"/>
        <w:rPr>
          <w:rFonts w:cs="Times New Roman"/>
        </w:rPr>
      </w:pPr>
    </w:p>
    <w:p w14:paraId="443DC219" w14:textId="77777777" w:rsidR="00F774D4" w:rsidRDefault="00EF6512" w:rsidP="00F774D4">
      <w:pPr>
        <w:pStyle w:val="Heading1"/>
      </w:pPr>
      <w:r>
        <w:t>Course Overview</w:t>
      </w:r>
    </w:p>
    <w:p w14:paraId="019CB511" w14:textId="3824E027" w:rsidR="00F774D4" w:rsidRDefault="002D5C30" w:rsidP="00EA2541">
      <w:pPr>
        <w:pStyle w:val="Heading2"/>
      </w:pPr>
      <w:r>
        <w:t>Development details</w:t>
      </w:r>
    </w:p>
    <w:tbl>
      <w:tblPr>
        <w:tblStyle w:val="TableGrid"/>
        <w:tblW w:w="4944" w:type="pct"/>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3" w:type="dxa"/>
          <w:left w:w="115" w:type="dxa"/>
          <w:bottom w:w="43" w:type="dxa"/>
          <w:right w:w="115" w:type="dxa"/>
        </w:tblCellMar>
        <w:tblLook w:val="04A0" w:firstRow="1" w:lastRow="0" w:firstColumn="1" w:lastColumn="0" w:noHBand="0" w:noVBand="1"/>
      </w:tblPr>
      <w:tblGrid>
        <w:gridCol w:w="2789"/>
        <w:gridCol w:w="7406"/>
      </w:tblGrid>
      <w:tr w:rsidR="00EF6512" w:rsidRPr="002F7339" w14:paraId="4989FA60" w14:textId="77777777" w:rsidTr="00EA2541">
        <w:tc>
          <w:tcPr>
            <w:tcW w:w="1368" w:type="pct"/>
            <w:shd w:val="clear" w:color="auto" w:fill="D9D9D9" w:themeFill="background1" w:themeFillShade="D9"/>
          </w:tcPr>
          <w:p w14:paraId="73DB04EB" w14:textId="77777777" w:rsidR="00EF6512" w:rsidRPr="002F7339" w:rsidRDefault="00EF6512" w:rsidP="00EF6512">
            <w:r w:rsidRPr="002F7339">
              <w:t>Instructor</w:t>
            </w:r>
          </w:p>
        </w:tc>
        <w:tc>
          <w:tcPr>
            <w:tcW w:w="3632" w:type="pct"/>
          </w:tcPr>
          <w:p w14:paraId="3458B0F8" w14:textId="77777777" w:rsidR="00EF6512" w:rsidRPr="002F7339" w:rsidRDefault="00EF6512" w:rsidP="00EF6512"/>
        </w:tc>
      </w:tr>
      <w:tr w:rsidR="00EF6512" w:rsidRPr="002F7339" w14:paraId="6A11A8B4" w14:textId="77777777" w:rsidTr="00EA2541">
        <w:tc>
          <w:tcPr>
            <w:tcW w:w="1368" w:type="pct"/>
            <w:shd w:val="clear" w:color="auto" w:fill="D9D9D9" w:themeFill="background1" w:themeFillShade="D9"/>
          </w:tcPr>
          <w:p w14:paraId="4D571E60" w14:textId="3F8C6765" w:rsidR="00EF6512" w:rsidRPr="002F7339" w:rsidRDefault="00EA2541" w:rsidP="00EF6512">
            <w:r>
              <w:t>Instructional d</w:t>
            </w:r>
            <w:r w:rsidR="00EF6512" w:rsidRPr="002F7339">
              <w:t>esign</w:t>
            </w:r>
            <w:r w:rsidR="00EF6512">
              <w:t>er(s)</w:t>
            </w:r>
          </w:p>
        </w:tc>
        <w:tc>
          <w:tcPr>
            <w:tcW w:w="3632" w:type="pct"/>
          </w:tcPr>
          <w:p w14:paraId="22351920" w14:textId="77777777" w:rsidR="00EF6512" w:rsidRPr="002F7339" w:rsidRDefault="00EF6512" w:rsidP="00EF6512">
            <w:r w:rsidRPr="002F7339">
              <w:t xml:space="preserve"> </w:t>
            </w:r>
          </w:p>
        </w:tc>
      </w:tr>
      <w:tr w:rsidR="00EF6512" w:rsidRPr="002F7339" w14:paraId="78A197DE" w14:textId="77777777" w:rsidTr="00EA2541">
        <w:tc>
          <w:tcPr>
            <w:tcW w:w="1368" w:type="pct"/>
            <w:shd w:val="clear" w:color="auto" w:fill="D9D9D9" w:themeFill="background1" w:themeFillShade="D9"/>
          </w:tcPr>
          <w:p w14:paraId="4281F78D" w14:textId="77777777" w:rsidR="00EF6512" w:rsidRPr="002F7339" w:rsidRDefault="00EF6512" w:rsidP="00EF6512">
            <w:r w:rsidRPr="002F7339">
              <w:t>Launch date</w:t>
            </w:r>
          </w:p>
        </w:tc>
        <w:tc>
          <w:tcPr>
            <w:tcW w:w="3632" w:type="pct"/>
          </w:tcPr>
          <w:p w14:paraId="0F02C739" w14:textId="77777777" w:rsidR="00EF6512" w:rsidRPr="002F7339" w:rsidRDefault="00EF6512" w:rsidP="00EF6512"/>
        </w:tc>
      </w:tr>
    </w:tbl>
    <w:p w14:paraId="6A4C0865" w14:textId="77777777" w:rsidR="00EF6512" w:rsidRPr="00EF6512" w:rsidRDefault="00EF6512" w:rsidP="00F774D4">
      <w:pPr>
        <w:pStyle w:val="Heading2"/>
      </w:pPr>
      <w:r>
        <w:t>Course context</w:t>
      </w:r>
    </w:p>
    <w:tbl>
      <w:tblPr>
        <w:tblStyle w:val="TableGrid"/>
        <w:tblW w:w="4944" w:type="pct"/>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3" w:type="dxa"/>
          <w:left w:w="115" w:type="dxa"/>
          <w:bottom w:w="43" w:type="dxa"/>
          <w:right w:w="115" w:type="dxa"/>
        </w:tblCellMar>
        <w:tblLook w:val="04A0" w:firstRow="1" w:lastRow="0" w:firstColumn="1" w:lastColumn="0" w:noHBand="0" w:noVBand="1"/>
      </w:tblPr>
      <w:tblGrid>
        <w:gridCol w:w="10195"/>
      </w:tblGrid>
      <w:tr w:rsidR="00EF6512" w:rsidRPr="002F7339" w14:paraId="30B1C901" w14:textId="77777777" w:rsidTr="00F774D4">
        <w:tc>
          <w:tcPr>
            <w:tcW w:w="5000" w:type="pct"/>
            <w:shd w:val="clear" w:color="auto" w:fill="D9D9D9" w:themeFill="background1" w:themeFillShade="D9"/>
          </w:tcPr>
          <w:p w14:paraId="01EB0880" w14:textId="24E5706B" w:rsidR="00EF6512" w:rsidRPr="00243DC8" w:rsidRDefault="00EF6512" w:rsidP="00EA2541">
            <w:r>
              <w:t>Course description from catalog</w:t>
            </w:r>
            <w:r w:rsidR="00F774D4">
              <w:t>ue</w:t>
            </w:r>
          </w:p>
        </w:tc>
      </w:tr>
      <w:tr w:rsidR="00EF6512" w:rsidRPr="002F7339" w14:paraId="3911E325" w14:textId="77777777" w:rsidTr="00F774D4">
        <w:tc>
          <w:tcPr>
            <w:tcW w:w="5000" w:type="pct"/>
          </w:tcPr>
          <w:p w14:paraId="2F78EF2D" w14:textId="77777777" w:rsidR="00EF6512" w:rsidRPr="002F7339" w:rsidRDefault="00EF6512" w:rsidP="00EF6512"/>
          <w:p w14:paraId="4D7C6A96" w14:textId="77777777" w:rsidR="00EF6512" w:rsidRPr="002F7339" w:rsidRDefault="00EF6512" w:rsidP="00EF6512"/>
        </w:tc>
      </w:tr>
    </w:tbl>
    <w:p w14:paraId="7E43D66F" w14:textId="77777777" w:rsidR="00EF6512" w:rsidRDefault="00EF6512" w:rsidP="00EF6512">
      <w:pPr>
        <w:rPr>
          <w:rFonts w:cs="Times New Roman"/>
          <w:b/>
        </w:rPr>
      </w:pPr>
    </w:p>
    <w:tbl>
      <w:tblPr>
        <w:tblStyle w:val="TableGrid"/>
        <w:tblW w:w="4945" w:type="pct"/>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3" w:type="dxa"/>
          <w:left w:w="115" w:type="dxa"/>
          <w:bottom w:w="43" w:type="dxa"/>
          <w:right w:w="115" w:type="dxa"/>
        </w:tblCellMar>
        <w:tblLook w:val="04A0" w:firstRow="1" w:lastRow="0" w:firstColumn="1" w:lastColumn="0" w:noHBand="0" w:noVBand="1"/>
      </w:tblPr>
      <w:tblGrid>
        <w:gridCol w:w="10197"/>
      </w:tblGrid>
      <w:tr w:rsidR="00EF6512" w:rsidRPr="002F7339" w14:paraId="3B0165EF" w14:textId="77777777" w:rsidTr="00F774D4">
        <w:tc>
          <w:tcPr>
            <w:tcW w:w="5000" w:type="pct"/>
            <w:shd w:val="clear" w:color="auto" w:fill="D9D9D9" w:themeFill="background1" w:themeFillShade="D9"/>
          </w:tcPr>
          <w:p w14:paraId="0B8651EB" w14:textId="77777777" w:rsidR="00EF6512" w:rsidRPr="00243DC8" w:rsidRDefault="00EF6512" w:rsidP="00EF6512">
            <w:r>
              <w:t>Prerequisite courses and prerequisite knowledge</w:t>
            </w:r>
          </w:p>
        </w:tc>
      </w:tr>
      <w:tr w:rsidR="00EF6512" w:rsidRPr="002F7339" w14:paraId="09BB60F6" w14:textId="77777777" w:rsidTr="00F774D4">
        <w:tc>
          <w:tcPr>
            <w:tcW w:w="5000" w:type="pct"/>
          </w:tcPr>
          <w:p w14:paraId="3FB05931" w14:textId="77777777" w:rsidR="00EF6512" w:rsidRPr="002F7339" w:rsidRDefault="00EF6512" w:rsidP="00EF6512"/>
          <w:p w14:paraId="6B5A7EB2" w14:textId="77777777" w:rsidR="00EF6512" w:rsidRPr="002F7339" w:rsidRDefault="00EF6512" w:rsidP="00EF6512"/>
        </w:tc>
      </w:tr>
    </w:tbl>
    <w:p w14:paraId="74837F3A" w14:textId="77777777" w:rsidR="00EF6512" w:rsidRDefault="00EF6512" w:rsidP="00EF6512">
      <w:pPr>
        <w:rPr>
          <w:rFonts w:cs="Times New Roman"/>
          <w:b/>
        </w:rPr>
      </w:pPr>
    </w:p>
    <w:tbl>
      <w:tblPr>
        <w:tblStyle w:val="TableGrid"/>
        <w:tblW w:w="4944" w:type="pct"/>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3" w:type="dxa"/>
          <w:left w:w="115" w:type="dxa"/>
          <w:bottom w:w="43" w:type="dxa"/>
          <w:right w:w="115" w:type="dxa"/>
        </w:tblCellMar>
        <w:tblLook w:val="04A0" w:firstRow="1" w:lastRow="0" w:firstColumn="1" w:lastColumn="0" w:noHBand="0" w:noVBand="1"/>
      </w:tblPr>
      <w:tblGrid>
        <w:gridCol w:w="10195"/>
      </w:tblGrid>
      <w:tr w:rsidR="00EF6512" w:rsidRPr="002F7339" w14:paraId="794F099F" w14:textId="77777777" w:rsidTr="00F774D4">
        <w:tc>
          <w:tcPr>
            <w:tcW w:w="5000" w:type="pct"/>
            <w:shd w:val="clear" w:color="auto" w:fill="D9D9D9" w:themeFill="background1" w:themeFillShade="D9"/>
          </w:tcPr>
          <w:p w14:paraId="73B4C74F" w14:textId="77777777" w:rsidR="00EF6512" w:rsidRPr="00243DC8" w:rsidRDefault="00EF6512" w:rsidP="00EF6512">
            <w:r>
              <w:t>Next courses in sequence</w:t>
            </w:r>
          </w:p>
        </w:tc>
      </w:tr>
      <w:tr w:rsidR="00EF6512" w:rsidRPr="002F7339" w14:paraId="0E4E252E" w14:textId="77777777" w:rsidTr="00F774D4">
        <w:tc>
          <w:tcPr>
            <w:tcW w:w="5000" w:type="pct"/>
          </w:tcPr>
          <w:p w14:paraId="68311690" w14:textId="77777777" w:rsidR="00EF6512" w:rsidRPr="002F7339" w:rsidRDefault="00EF6512" w:rsidP="00EF6512"/>
          <w:p w14:paraId="3E3B919E" w14:textId="77777777" w:rsidR="00EF6512" w:rsidRPr="002F7339" w:rsidRDefault="00EF6512" w:rsidP="00EF6512"/>
        </w:tc>
      </w:tr>
    </w:tbl>
    <w:p w14:paraId="66CE4E82" w14:textId="77777777" w:rsidR="00EA2541" w:rsidRDefault="00EA2541" w:rsidP="00EA2541">
      <w:pPr>
        <w:rPr>
          <w:rFonts w:cs="Times New Roman"/>
          <w:b/>
        </w:rPr>
      </w:pPr>
    </w:p>
    <w:tbl>
      <w:tblPr>
        <w:tblStyle w:val="TableGrid"/>
        <w:tblW w:w="4944" w:type="pct"/>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3" w:type="dxa"/>
          <w:left w:w="115" w:type="dxa"/>
          <w:bottom w:w="43" w:type="dxa"/>
          <w:right w:w="115" w:type="dxa"/>
        </w:tblCellMar>
        <w:tblLook w:val="04A0" w:firstRow="1" w:lastRow="0" w:firstColumn="1" w:lastColumn="0" w:noHBand="0" w:noVBand="1"/>
      </w:tblPr>
      <w:tblGrid>
        <w:gridCol w:w="10195"/>
      </w:tblGrid>
      <w:tr w:rsidR="00EA2541" w:rsidRPr="002F7339" w14:paraId="7EE31B7A" w14:textId="77777777" w:rsidTr="00C87618">
        <w:tc>
          <w:tcPr>
            <w:tcW w:w="5000" w:type="pct"/>
            <w:shd w:val="clear" w:color="auto" w:fill="D9D9D9" w:themeFill="background1" w:themeFillShade="D9"/>
          </w:tcPr>
          <w:p w14:paraId="13A6BE66" w14:textId="046183F1" w:rsidR="00EA2541" w:rsidRPr="00243DC8" w:rsidRDefault="00EA2541" w:rsidP="007D0C67">
            <w:r>
              <w:t>Student characteristics (est. number of students, academic and professional experience, etc.)</w:t>
            </w:r>
          </w:p>
        </w:tc>
      </w:tr>
      <w:tr w:rsidR="00EA2541" w:rsidRPr="002F7339" w14:paraId="6AF5BBA5" w14:textId="77777777" w:rsidTr="00C87618">
        <w:tc>
          <w:tcPr>
            <w:tcW w:w="5000" w:type="pct"/>
          </w:tcPr>
          <w:p w14:paraId="69A22203" w14:textId="77777777" w:rsidR="00EA2541" w:rsidRPr="002F7339" w:rsidRDefault="00EA2541" w:rsidP="00C87618"/>
          <w:p w14:paraId="0BFFAF53" w14:textId="77777777" w:rsidR="00EA2541" w:rsidRPr="002F7339" w:rsidRDefault="00EA2541" w:rsidP="00C87618"/>
        </w:tc>
      </w:tr>
    </w:tbl>
    <w:p w14:paraId="4A0FA91F" w14:textId="77777777" w:rsidR="008D247E" w:rsidRDefault="008D247E" w:rsidP="00F774D4">
      <w:pPr>
        <w:pStyle w:val="Heading2"/>
      </w:pPr>
    </w:p>
    <w:p w14:paraId="66F513D3" w14:textId="77777777" w:rsidR="00EF6512" w:rsidRPr="00F774D4" w:rsidRDefault="00EF6512" w:rsidP="00F774D4">
      <w:pPr>
        <w:pStyle w:val="Heading2"/>
      </w:pPr>
      <w:r>
        <w:t>Materials and technologies</w:t>
      </w:r>
    </w:p>
    <w:tbl>
      <w:tblPr>
        <w:tblStyle w:val="TableGrid"/>
        <w:tblW w:w="4944" w:type="pct"/>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3" w:type="dxa"/>
          <w:left w:w="115" w:type="dxa"/>
          <w:bottom w:w="43" w:type="dxa"/>
          <w:right w:w="115" w:type="dxa"/>
        </w:tblCellMar>
        <w:tblLook w:val="04A0" w:firstRow="1" w:lastRow="0" w:firstColumn="1" w:lastColumn="0" w:noHBand="0" w:noVBand="1"/>
      </w:tblPr>
      <w:tblGrid>
        <w:gridCol w:w="10195"/>
      </w:tblGrid>
      <w:tr w:rsidR="00EF6512" w:rsidRPr="002F7339" w14:paraId="09DFF00A" w14:textId="77777777" w:rsidTr="00F774D4">
        <w:tc>
          <w:tcPr>
            <w:tcW w:w="5000" w:type="pct"/>
            <w:shd w:val="clear" w:color="auto" w:fill="D9D9D9" w:themeFill="background1" w:themeFillShade="D9"/>
          </w:tcPr>
          <w:p w14:paraId="630675BE" w14:textId="44E92F09" w:rsidR="00EF6512" w:rsidRPr="00243DC8" w:rsidRDefault="00EF6512" w:rsidP="00912FB6">
            <w:r w:rsidRPr="00243DC8">
              <w:t>Textbooks</w:t>
            </w:r>
            <w:r w:rsidR="00912FB6">
              <w:t xml:space="preserve"> and readings</w:t>
            </w:r>
          </w:p>
        </w:tc>
      </w:tr>
      <w:tr w:rsidR="00EF6512" w:rsidRPr="002F7339" w14:paraId="304A9549" w14:textId="77777777" w:rsidTr="00F774D4">
        <w:tc>
          <w:tcPr>
            <w:tcW w:w="5000" w:type="pct"/>
          </w:tcPr>
          <w:p w14:paraId="6F086654" w14:textId="77777777" w:rsidR="00EF6512" w:rsidRPr="002F7339" w:rsidRDefault="00EF6512" w:rsidP="00EF6512">
            <w:pPr>
              <w:rPr>
                <w:rFonts w:asciiTheme="minorHAnsi" w:hAnsiTheme="minorHAnsi"/>
              </w:rPr>
            </w:pPr>
          </w:p>
        </w:tc>
      </w:tr>
      <w:tr w:rsidR="00EF6512" w:rsidRPr="002F7339" w14:paraId="1CAD63BD" w14:textId="77777777" w:rsidTr="00F774D4">
        <w:tc>
          <w:tcPr>
            <w:tcW w:w="5000" w:type="pct"/>
          </w:tcPr>
          <w:p w14:paraId="384DD33C" w14:textId="77777777" w:rsidR="00EF6512" w:rsidRPr="002F7339" w:rsidRDefault="00EF6512" w:rsidP="00EF6512">
            <w:pPr>
              <w:rPr>
                <w:rFonts w:asciiTheme="minorHAnsi" w:hAnsiTheme="minorHAnsi"/>
              </w:rPr>
            </w:pPr>
          </w:p>
        </w:tc>
      </w:tr>
      <w:tr w:rsidR="00EF6512" w:rsidRPr="002F7339" w14:paraId="7669D31A" w14:textId="77777777" w:rsidTr="00F774D4">
        <w:tc>
          <w:tcPr>
            <w:tcW w:w="5000" w:type="pct"/>
          </w:tcPr>
          <w:p w14:paraId="42D81351" w14:textId="77777777" w:rsidR="00EF6512" w:rsidRPr="002F7339" w:rsidRDefault="00EF6512" w:rsidP="00EF6512">
            <w:pPr>
              <w:rPr>
                <w:rFonts w:asciiTheme="minorHAnsi" w:hAnsiTheme="minorHAnsi"/>
              </w:rPr>
            </w:pPr>
          </w:p>
        </w:tc>
      </w:tr>
    </w:tbl>
    <w:p w14:paraId="54D493FD" w14:textId="77777777" w:rsidR="00EF6512" w:rsidRDefault="00EF6512" w:rsidP="00EF6512"/>
    <w:tbl>
      <w:tblPr>
        <w:tblStyle w:val="TableGrid"/>
        <w:tblW w:w="4944" w:type="pct"/>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3" w:type="dxa"/>
          <w:left w:w="115" w:type="dxa"/>
          <w:bottom w:w="43" w:type="dxa"/>
          <w:right w:w="115" w:type="dxa"/>
        </w:tblCellMar>
        <w:tblLook w:val="04A0" w:firstRow="1" w:lastRow="0" w:firstColumn="1" w:lastColumn="0" w:noHBand="0" w:noVBand="1"/>
      </w:tblPr>
      <w:tblGrid>
        <w:gridCol w:w="10195"/>
      </w:tblGrid>
      <w:tr w:rsidR="00EF6512" w:rsidRPr="002F7339" w14:paraId="415EF25E" w14:textId="77777777" w:rsidTr="00F774D4">
        <w:tc>
          <w:tcPr>
            <w:tcW w:w="5000" w:type="pct"/>
            <w:shd w:val="clear" w:color="auto" w:fill="D9D9D9" w:themeFill="background1" w:themeFillShade="D9"/>
          </w:tcPr>
          <w:p w14:paraId="7A3E4160" w14:textId="77777777" w:rsidR="00EF6512" w:rsidRPr="00243DC8" w:rsidRDefault="00EF6512" w:rsidP="00EF6512">
            <w:r>
              <w:t>Course technology (in addition to Carmen)</w:t>
            </w:r>
          </w:p>
        </w:tc>
      </w:tr>
      <w:tr w:rsidR="00EF6512" w:rsidRPr="002F7339" w14:paraId="6B10AE95" w14:textId="77777777" w:rsidTr="00F774D4">
        <w:tc>
          <w:tcPr>
            <w:tcW w:w="5000" w:type="pct"/>
          </w:tcPr>
          <w:p w14:paraId="7284C89A" w14:textId="77777777" w:rsidR="00EF6512" w:rsidRPr="002F7339" w:rsidRDefault="00EF6512" w:rsidP="00EF6512">
            <w:pPr>
              <w:rPr>
                <w:rFonts w:asciiTheme="minorHAnsi" w:hAnsiTheme="minorHAnsi"/>
              </w:rPr>
            </w:pPr>
          </w:p>
        </w:tc>
      </w:tr>
      <w:tr w:rsidR="00EF6512" w:rsidRPr="002F7339" w14:paraId="67773650" w14:textId="77777777" w:rsidTr="00F774D4">
        <w:tc>
          <w:tcPr>
            <w:tcW w:w="5000" w:type="pct"/>
          </w:tcPr>
          <w:p w14:paraId="7A068708" w14:textId="77777777" w:rsidR="00EF6512" w:rsidRPr="002F7339" w:rsidRDefault="00EF6512" w:rsidP="00EF6512">
            <w:pPr>
              <w:rPr>
                <w:rFonts w:asciiTheme="minorHAnsi" w:hAnsiTheme="minorHAnsi"/>
              </w:rPr>
            </w:pPr>
          </w:p>
        </w:tc>
      </w:tr>
      <w:tr w:rsidR="00EF6512" w:rsidRPr="002F7339" w14:paraId="319AD81A" w14:textId="77777777" w:rsidTr="00F774D4">
        <w:tc>
          <w:tcPr>
            <w:tcW w:w="5000" w:type="pct"/>
          </w:tcPr>
          <w:p w14:paraId="636B975E" w14:textId="77777777" w:rsidR="00EF6512" w:rsidRPr="002F7339" w:rsidRDefault="00EF6512" w:rsidP="00EF6512">
            <w:pPr>
              <w:rPr>
                <w:rFonts w:asciiTheme="minorHAnsi" w:hAnsiTheme="minorHAnsi"/>
              </w:rPr>
            </w:pPr>
          </w:p>
        </w:tc>
      </w:tr>
    </w:tbl>
    <w:p w14:paraId="1C6126F4" w14:textId="77777777" w:rsidR="00EF6512" w:rsidRPr="00BE1047" w:rsidRDefault="00EF6512" w:rsidP="00EF6512">
      <w:pPr>
        <w:rPr>
          <w:rFonts w:cs="Times New Roman"/>
          <w:b/>
        </w:rPr>
      </w:pPr>
    </w:p>
    <w:p w14:paraId="56201962" w14:textId="77777777" w:rsidR="00EF6512" w:rsidRDefault="00EF6512" w:rsidP="00EF6512">
      <w:r>
        <w:br w:type="page"/>
      </w:r>
    </w:p>
    <w:p w14:paraId="287AAE07" w14:textId="77777777" w:rsidR="00EF6512" w:rsidRPr="00E33AA5" w:rsidRDefault="00EF6512" w:rsidP="00EF6512">
      <w:pPr>
        <w:pStyle w:val="Heading1"/>
      </w:pPr>
      <w:r>
        <w:lastRenderedPageBreak/>
        <w:t>Course Learning Outcomes</w:t>
      </w:r>
    </w:p>
    <w:p w14:paraId="05730BD4" w14:textId="77777777" w:rsidR="00EF6512" w:rsidRPr="002F7339" w:rsidRDefault="00EF6512" w:rsidP="00EF6512">
      <w:pPr>
        <w:rPr>
          <w:rFonts w:cs="Times New Roman"/>
          <w:b/>
        </w:rPr>
      </w:pPr>
    </w:p>
    <w:tbl>
      <w:tblPr>
        <w:tblStyle w:val="TableGrid"/>
        <w:tblW w:w="4944" w:type="pct"/>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3" w:type="dxa"/>
          <w:left w:w="115" w:type="dxa"/>
          <w:bottom w:w="43" w:type="dxa"/>
          <w:right w:w="115" w:type="dxa"/>
        </w:tblCellMar>
        <w:tblLook w:val="04A0" w:firstRow="1" w:lastRow="0" w:firstColumn="1" w:lastColumn="0" w:noHBand="0" w:noVBand="1"/>
      </w:tblPr>
      <w:tblGrid>
        <w:gridCol w:w="10195"/>
      </w:tblGrid>
      <w:tr w:rsidR="00EF6512" w:rsidRPr="002F7339" w14:paraId="7D7EC5FB" w14:textId="77777777" w:rsidTr="00FC387C">
        <w:tc>
          <w:tcPr>
            <w:tcW w:w="5000" w:type="pct"/>
            <w:shd w:val="clear" w:color="auto" w:fill="D9D9D9" w:themeFill="background1" w:themeFillShade="D9"/>
          </w:tcPr>
          <w:p w14:paraId="299969DB" w14:textId="77777777" w:rsidR="00EF6512" w:rsidRPr="00243DC8" w:rsidRDefault="00EF6512" w:rsidP="00EF6512">
            <w:r>
              <w:t>Course goal</w:t>
            </w:r>
            <w:r w:rsidR="00F774D4">
              <w:t>(s)</w:t>
            </w:r>
          </w:p>
        </w:tc>
      </w:tr>
      <w:tr w:rsidR="00EF6512" w:rsidRPr="002F7339" w14:paraId="181FFC3C" w14:textId="77777777" w:rsidTr="00FC387C">
        <w:tc>
          <w:tcPr>
            <w:tcW w:w="5000" w:type="pct"/>
          </w:tcPr>
          <w:p w14:paraId="037E1CB5" w14:textId="77777777" w:rsidR="00EF6512" w:rsidRPr="002F7339" w:rsidRDefault="00EF6512" w:rsidP="00EF6512"/>
        </w:tc>
      </w:tr>
    </w:tbl>
    <w:p w14:paraId="1E1C5148" w14:textId="77777777" w:rsidR="00EF6512" w:rsidRPr="002F7339" w:rsidRDefault="00EF6512" w:rsidP="00EF6512">
      <w:pPr>
        <w:rPr>
          <w:rFonts w:cs="Times New Roman"/>
          <w:b/>
        </w:rPr>
      </w:pPr>
    </w:p>
    <w:tbl>
      <w:tblPr>
        <w:tblStyle w:val="TableGrid"/>
        <w:tblW w:w="4944" w:type="pct"/>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3" w:type="dxa"/>
          <w:left w:w="115" w:type="dxa"/>
          <w:bottom w:w="43" w:type="dxa"/>
          <w:right w:w="115" w:type="dxa"/>
        </w:tblCellMar>
        <w:tblLook w:val="04A0" w:firstRow="1" w:lastRow="0" w:firstColumn="1" w:lastColumn="0" w:noHBand="0" w:noVBand="1"/>
      </w:tblPr>
      <w:tblGrid>
        <w:gridCol w:w="10195"/>
      </w:tblGrid>
      <w:tr w:rsidR="00EF6512" w:rsidRPr="002F7339" w14:paraId="6BE7C7A4" w14:textId="77777777" w:rsidTr="00FC387C">
        <w:tc>
          <w:tcPr>
            <w:tcW w:w="5000" w:type="pct"/>
            <w:shd w:val="clear" w:color="auto" w:fill="D9D9D9" w:themeFill="background1" w:themeFillShade="D9"/>
          </w:tcPr>
          <w:p w14:paraId="3F66F592" w14:textId="615D51C5" w:rsidR="00EF6512" w:rsidRPr="00243DC8" w:rsidRDefault="00EF6512" w:rsidP="00EF6512">
            <w:r>
              <w:t xml:space="preserve">Major topics and </w:t>
            </w:r>
            <w:r w:rsidR="00912FB6">
              <w:t xml:space="preserve">essential </w:t>
            </w:r>
            <w:r>
              <w:t>questions</w:t>
            </w:r>
          </w:p>
        </w:tc>
      </w:tr>
      <w:tr w:rsidR="00EF6512" w:rsidRPr="002F7339" w14:paraId="68BEBEB3" w14:textId="77777777" w:rsidTr="00FC387C">
        <w:tc>
          <w:tcPr>
            <w:tcW w:w="5000" w:type="pct"/>
          </w:tcPr>
          <w:p w14:paraId="35E2C41B" w14:textId="77777777" w:rsidR="00EF6512" w:rsidRDefault="00EF6512" w:rsidP="00EF6512"/>
          <w:p w14:paraId="578A1E71" w14:textId="77777777" w:rsidR="00EF6512" w:rsidRPr="002F7339" w:rsidRDefault="00EF6512" w:rsidP="00EF6512"/>
        </w:tc>
      </w:tr>
    </w:tbl>
    <w:p w14:paraId="78A6B736" w14:textId="77777777" w:rsidR="00EF6512" w:rsidRPr="002F7339" w:rsidRDefault="00EF6512" w:rsidP="00EF6512">
      <w:pPr>
        <w:rPr>
          <w:rFonts w:cs="Times New Roman"/>
          <w:b/>
        </w:rPr>
      </w:pPr>
    </w:p>
    <w:tbl>
      <w:tblPr>
        <w:tblStyle w:val="TableGrid"/>
        <w:tblW w:w="4944" w:type="pct"/>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3" w:type="dxa"/>
          <w:left w:w="115" w:type="dxa"/>
          <w:bottom w:w="43" w:type="dxa"/>
          <w:right w:w="115" w:type="dxa"/>
        </w:tblCellMar>
        <w:tblLook w:val="04A0" w:firstRow="1" w:lastRow="0" w:firstColumn="1" w:lastColumn="0" w:noHBand="0" w:noVBand="1"/>
      </w:tblPr>
      <w:tblGrid>
        <w:gridCol w:w="10195"/>
      </w:tblGrid>
      <w:tr w:rsidR="00EF6512" w:rsidRPr="002F7339" w14:paraId="685AE0D6" w14:textId="77777777" w:rsidTr="00FC387C">
        <w:tc>
          <w:tcPr>
            <w:tcW w:w="5000" w:type="pct"/>
            <w:shd w:val="clear" w:color="auto" w:fill="D9D9D9" w:themeFill="background1" w:themeFillShade="D9"/>
          </w:tcPr>
          <w:p w14:paraId="2ECF78D2" w14:textId="3E22B7EB" w:rsidR="00EF6512" w:rsidRPr="00243DC8" w:rsidRDefault="00912FB6" w:rsidP="00EF6512">
            <w:r>
              <w:t>Course learning outcomes and supporting objectives</w:t>
            </w:r>
          </w:p>
        </w:tc>
      </w:tr>
      <w:tr w:rsidR="00EF6512" w:rsidRPr="002F7339" w14:paraId="525E43C7" w14:textId="77777777" w:rsidTr="00FC387C">
        <w:tc>
          <w:tcPr>
            <w:tcW w:w="5000" w:type="pct"/>
          </w:tcPr>
          <w:p w14:paraId="017055B3" w14:textId="6D1E03DF" w:rsidR="00EF6512" w:rsidRDefault="00EF6512" w:rsidP="00EF6512">
            <w:r>
              <w:t>1</w:t>
            </w:r>
            <w:r w:rsidRPr="002F7339">
              <w:t>.</w:t>
            </w:r>
          </w:p>
          <w:p w14:paraId="1AE0355C" w14:textId="1AE7C338" w:rsidR="00912FB6" w:rsidRDefault="00912FB6" w:rsidP="00EF6512">
            <w:r>
              <w:t xml:space="preserve">  </w:t>
            </w:r>
            <w:proofErr w:type="gramStart"/>
            <w:r>
              <w:t>a</w:t>
            </w:r>
            <w:proofErr w:type="gramEnd"/>
            <w:r>
              <w:t>.</w:t>
            </w:r>
          </w:p>
          <w:p w14:paraId="007D9732" w14:textId="483906A6" w:rsidR="00912FB6" w:rsidRDefault="00912FB6" w:rsidP="00EF6512">
            <w:r>
              <w:t xml:space="preserve">  </w:t>
            </w:r>
            <w:proofErr w:type="gramStart"/>
            <w:r>
              <w:t>b</w:t>
            </w:r>
            <w:proofErr w:type="gramEnd"/>
            <w:r>
              <w:t>.</w:t>
            </w:r>
          </w:p>
          <w:p w14:paraId="2DF14D7C" w14:textId="77777777" w:rsidR="00912FB6" w:rsidRDefault="00912FB6" w:rsidP="00EF6512"/>
          <w:p w14:paraId="4D947357" w14:textId="77777777" w:rsidR="00EF6512" w:rsidRDefault="00EF6512" w:rsidP="00EF6512">
            <w:r>
              <w:t>2</w:t>
            </w:r>
            <w:r w:rsidRPr="002F7339">
              <w:t>.</w:t>
            </w:r>
          </w:p>
          <w:p w14:paraId="01ADEEF5" w14:textId="4EC0D6D6" w:rsidR="00912FB6" w:rsidRPr="002F7339" w:rsidRDefault="00912FB6" w:rsidP="00912FB6">
            <w:r>
              <w:t xml:space="preserve">  a. </w:t>
            </w:r>
          </w:p>
          <w:p w14:paraId="77BCA3AE" w14:textId="56FEA2FD" w:rsidR="00912FB6" w:rsidRPr="002F7339" w:rsidRDefault="00912FB6" w:rsidP="00EF6512">
            <w:r>
              <w:t xml:space="preserve">  </w:t>
            </w:r>
            <w:proofErr w:type="gramStart"/>
            <w:r>
              <w:t>b</w:t>
            </w:r>
            <w:proofErr w:type="gramEnd"/>
            <w:r>
              <w:t>.</w:t>
            </w:r>
          </w:p>
          <w:p w14:paraId="1D3661AC" w14:textId="77777777" w:rsidR="00912FB6" w:rsidRDefault="00912FB6" w:rsidP="00EF6512"/>
          <w:p w14:paraId="5319BD1A" w14:textId="77777777" w:rsidR="00EF6512" w:rsidRDefault="00EF6512" w:rsidP="00EF6512">
            <w:r>
              <w:t>3</w:t>
            </w:r>
            <w:r w:rsidRPr="002F7339">
              <w:t>.</w:t>
            </w:r>
          </w:p>
          <w:p w14:paraId="08B4EF2B" w14:textId="01BF9630" w:rsidR="00912FB6" w:rsidRPr="002F7339" w:rsidRDefault="00912FB6" w:rsidP="00912FB6">
            <w:r>
              <w:t xml:space="preserve"> </w:t>
            </w:r>
          </w:p>
          <w:p w14:paraId="1AFE7F9F" w14:textId="2E96FC04" w:rsidR="00912FB6" w:rsidRPr="002F7339" w:rsidRDefault="00EF6512" w:rsidP="00912FB6">
            <w:r>
              <w:t>4</w:t>
            </w:r>
            <w:r w:rsidRPr="002F7339">
              <w:t>.</w:t>
            </w:r>
            <w:r w:rsidR="00912FB6">
              <w:t xml:space="preserve"> </w:t>
            </w:r>
          </w:p>
          <w:p w14:paraId="3072C600" w14:textId="77777777" w:rsidR="00912FB6" w:rsidRDefault="00912FB6" w:rsidP="00EF6512"/>
          <w:p w14:paraId="065617C8" w14:textId="52397A1B" w:rsidR="00912FB6" w:rsidRPr="002F7339" w:rsidRDefault="00EF6512" w:rsidP="00912FB6">
            <w:r>
              <w:t>5</w:t>
            </w:r>
            <w:r w:rsidRPr="002F7339">
              <w:t>.</w:t>
            </w:r>
            <w:r w:rsidR="00912FB6">
              <w:t xml:space="preserve"> </w:t>
            </w:r>
          </w:p>
          <w:p w14:paraId="54F68042" w14:textId="77777777" w:rsidR="00912FB6" w:rsidRPr="002F7339" w:rsidRDefault="00912FB6" w:rsidP="00EF6512"/>
          <w:p w14:paraId="78404FBB" w14:textId="687AB73E" w:rsidR="00912FB6" w:rsidRPr="002F7339" w:rsidRDefault="00EF6512" w:rsidP="00912FB6">
            <w:r>
              <w:t>6</w:t>
            </w:r>
            <w:r w:rsidRPr="002F7339">
              <w:t>.</w:t>
            </w:r>
            <w:r w:rsidR="00912FB6">
              <w:t xml:space="preserve"> </w:t>
            </w:r>
          </w:p>
          <w:p w14:paraId="2FDAFB5F" w14:textId="77777777" w:rsidR="00912FB6" w:rsidRPr="002F7339" w:rsidRDefault="00912FB6" w:rsidP="00EF6512"/>
          <w:p w14:paraId="563FBF6E" w14:textId="77777777" w:rsidR="00912FB6" w:rsidRDefault="00EF6512" w:rsidP="00912FB6">
            <w:r>
              <w:t>7</w:t>
            </w:r>
            <w:r w:rsidRPr="002F7339">
              <w:t>.</w:t>
            </w:r>
            <w:r w:rsidR="00912FB6">
              <w:t xml:space="preserve"> </w:t>
            </w:r>
          </w:p>
          <w:p w14:paraId="6E29BDAB" w14:textId="132F21D4" w:rsidR="00EF6512" w:rsidRPr="002F7339" w:rsidRDefault="00912FB6" w:rsidP="00912FB6">
            <w:r>
              <w:t xml:space="preserve"> </w:t>
            </w:r>
          </w:p>
        </w:tc>
      </w:tr>
    </w:tbl>
    <w:p w14:paraId="055B1079" w14:textId="77777777" w:rsidR="00EF6512" w:rsidRDefault="00EF6512" w:rsidP="00EF6512">
      <w:pPr>
        <w:pStyle w:val="Heading1"/>
      </w:pPr>
    </w:p>
    <w:p w14:paraId="1193AA02" w14:textId="77777777" w:rsidR="00EF6512" w:rsidRDefault="00EF6512" w:rsidP="00EF6512">
      <w:pPr>
        <w:rPr>
          <w:rFonts w:eastAsiaTheme="majorEastAsia" w:cstheme="majorBidi"/>
          <w:b/>
          <w:bCs/>
          <w:caps/>
          <w:color w:val="C0504D" w:themeColor="accent2"/>
          <w:spacing w:val="24"/>
          <w:sz w:val="28"/>
          <w:szCs w:val="28"/>
        </w:rPr>
      </w:pPr>
      <w:r>
        <w:br w:type="page"/>
      </w:r>
    </w:p>
    <w:p w14:paraId="68EDBD1B" w14:textId="77777777" w:rsidR="00EF6512" w:rsidRDefault="00EF6512" w:rsidP="00EF6512">
      <w:pPr>
        <w:pStyle w:val="Heading1"/>
      </w:pPr>
      <w:r>
        <w:lastRenderedPageBreak/>
        <w:t>Assessments</w:t>
      </w:r>
    </w:p>
    <w:p w14:paraId="037C9F5C" w14:textId="77777777" w:rsidR="00F774D4" w:rsidRPr="00F774D4" w:rsidRDefault="00EF6512" w:rsidP="00F774D4">
      <w:pPr>
        <w:pStyle w:val="Heading2"/>
      </w:pPr>
      <w:r>
        <w:t xml:space="preserve">Cognitive levels and corresponding types of assessments </w:t>
      </w:r>
    </w:p>
    <w:tbl>
      <w:tblPr>
        <w:tblStyle w:val="TableGrid"/>
        <w:tblW w:w="4944" w:type="pct"/>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3" w:type="dxa"/>
          <w:left w:w="115" w:type="dxa"/>
          <w:bottom w:w="43" w:type="dxa"/>
          <w:right w:w="115" w:type="dxa"/>
        </w:tblCellMar>
        <w:tblLook w:val="04A0" w:firstRow="1" w:lastRow="0" w:firstColumn="1" w:lastColumn="0" w:noHBand="0" w:noVBand="1"/>
      </w:tblPr>
      <w:tblGrid>
        <w:gridCol w:w="1677"/>
        <w:gridCol w:w="4299"/>
        <w:gridCol w:w="4219"/>
      </w:tblGrid>
      <w:tr w:rsidR="00D94A81" w14:paraId="0B54BDF8" w14:textId="77777777" w:rsidTr="00D94A81">
        <w:trPr>
          <w:trHeight w:val="397"/>
        </w:trPr>
        <w:tc>
          <w:tcPr>
            <w:tcW w:w="822" w:type="pct"/>
            <w:shd w:val="clear" w:color="auto" w:fill="F2F2F2" w:themeFill="background1" w:themeFillShade="F2"/>
          </w:tcPr>
          <w:p w14:paraId="0B8C3850" w14:textId="4D087B2E" w:rsidR="00D94A81" w:rsidRPr="00EF6512" w:rsidRDefault="00D94A81" w:rsidP="00EF6512">
            <w:pPr>
              <w:rPr>
                <w:b/>
              </w:rPr>
            </w:pPr>
            <w:r>
              <w:rPr>
                <w:b/>
              </w:rPr>
              <w:t>Level</w:t>
            </w:r>
          </w:p>
        </w:tc>
        <w:tc>
          <w:tcPr>
            <w:tcW w:w="2108" w:type="pct"/>
            <w:shd w:val="clear" w:color="auto" w:fill="F2F2F2" w:themeFill="background1" w:themeFillShade="F2"/>
          </w:tcPr>
          <w:p w14:paraId="1D591042" w14:textId="596A745E" w:rsidR="00D94A81" w:rsidRPr="00D94A81" w:rsidRDefault="00D94A81" w:rsidP="00EF6512">
            <w:pPr>
              <w:rPr>
                <w:b/>
              </w:rPr>
            </w:pPr>
            <w:r w:rsidRPr="00D94A81">
              <w:rPr>
                <w:b/>
              </w:rPr>
              <w:t>Course learning outcomes</w:t>
            </w:r>
          </w:p>
        </w:tc>
        <w:tc>
          <w:tcPr>
            <w:tcW w:w="2069" w:type="pct"/>
            <w:shd w:val="clear" w:color="auto" w:fill="F2F2F2" w:themeFill="background1" w:themeFillShade="F2"/>
          </w:tcPr>
          <w:p w14:paraId="7CD17A7B" w14:textId="0E5E89FE" w:rsidR="00D94A81" w:rsidRPr="00EF6512" w:rsidRDefault="00D94A81" w:rsidP="00EF6512">
            <w:pPr>
              <w:rPr>
                <w:b/>
              </w:rPr>
            </w:pPr>
            <w:r>
              <w:rPr>
                <w:b/>
              </w:rPr>
              <w:t>Assessment types</w:t>
            </w:r>
          </w:p>
        </w:tc>
      </w:tr>
      <w:tr w:rsidR="00F774D4" w14:paraId="14452983" w14:textId="77777777" w:rsidTr="00D94A81">
        <w:trPr>
          <w:trHeight w:val="397"/>
        </w:trPr>
        <w:tc>
          <w:tcPr>
            <w:tcW w:w="822" w:type="pct"/>
            <w:shd w:val="clear" w:color="auto" w:fill="F2F2F2" w:themeFill="background1" w:themeFillShade="F2"/>
          </w:tcPr>
          <w:p w14:paraId="5EFA4B23" w14:textId="77777777" w:rsidR="00F774D4" w:rsidRPr="00EF6512" w:rsidRDefault="00F774D4" w:rsidP="00EF6512">
            <w:pPr>
              <w:rPr>
                <w:b/>
              </w:rPr>
            </w:pPr>
            <w:r w:rsidRPr="00EF6512">
              <w:rPr>
                <w:b/>
              </w:rPr>
              <w:t>Create</w:t>
            </w:r>
          </w:p>
        </w:tc>
        <w:tc>
          <w:tcPr>
            <w:tcW w:w="2108" w:type="pct"/>
            <w:shd w:val="clear" w:color="auto" w:fill="FFFFFF" w:themeFill="background1"/>
          </w:tcPr>
          <w:p w14:paraId="432158D4" w14:textId="3FF9CF0E" w:rsidR="00F774D4" w:rsidRPr="000C59D2" w:rsidRDefault="00D94A81" w:rsidP="00EF6512">
            <w:r>
              <w:t>1. Create …</w:t>
            </w:r>
          </w:p>
        </w:tc>
        <w:tc>
          <w:tcPr>
            <w:tcW w:w="2069" w:type="pct"/>
          </w:tcPr>
          <w:p w14:paraId="7159920E" w14:textId="250B470B" w:rsidR="00F774D4" w:rsidRPr="000C59D2" w:rsidRDefault="008D247E" w:rsidP="00EF6512">
            <w:r>
              <w:t>Video, Blog, Original research, D</w:t>
            </w:r>
            <w:r w:rsidRPr="000C59D2">
              <w:t>ig</w:t>
            </w:r>
            <w:r>
              <w:t xml:space="preserve">ital story, Anthology, Product, Website, Podcast, App, Wiki, Presentation, Game, Screencast, </w:t>
            </w:r>
            <w:proofErr w:type="spellStart"/>
            <w:r>
              <w:t>ePub</w:t>
            </w:r>
            <w:proofErr w:type="spellEnd"/>
            <w:r>
              <w:t xml:space="preserve">/iBook, Model, </w:t>
            </w:r>
            <w:proofErr w:type="spellStart"/>
            <w:r>
              <w:t>Mashup</w:t>
            </w:r>
            <w:proofErr w:type="spellEnd"/>
          </w:p>
        </w:tc>
      </w:tr>
      <w:tr w:rsidR="00F774D4" w14:paraId="28F75825" w14:textId="77777777" w:rsidTr="00D94A81">
        <w:tc>
          <w:tcPr>
            <w:tcW w:w="822" w:type="pct"/>
            <w:shd w:val="clear" w:color="auto" w:fill="F2F2F2" w:themeFill="background1" w:themeFillShade="F2"/>
          </w:tcPr>
          <w:p w14:paraId="3C5634F9" w14:textId="77777777" w:rsidR="00F774D4" w:rsidRPr="00EF6512" w:rsidRDefault="00F774D4" w:rsidP="00EF6512">
            <w:pPr>
              <w:rPr>
                <w:b/>
              </w:rPr>
            </w:pPr>
            <w:r w:rsidRPr="00EF6512">
              <w:rPr>
                <w:b/>
              </w:rPr>
              <w:t>Evaluate</w:t>
            </w:r>
          </w:p>
        </w:tc>
        <w:tc>
          <w:tcPr>
            <w:tcW w:w="2108" w:type="pct"/>
            <w:shd w:val="clear" w:color="auto" w:fill="FFFFFF" w:themeFill="background1"/>
          </w:tcPr>
          <w:p w14:paraId="39B523E0" w14:textId="77777777" w:rsidR="00F774D4" w:rsidRDefault="00F774D4" w:rsidP="00EF6512"/>
          <w:p w14:paraId="523AF8A4" w14:textId="2343853E" w:rsidR="00D94A81" w:rsidRPr="000C59D2" w:rsidRDefault="00D94A81" w:rsidP="00EF6512"/>
        </w:tc>
        <w:tc>
          <w:tcPr>
            <w:tcW w:w="2069" w:type="pct"/>
          </w:tcPr>
          <w:p w14:paraId="3B6190A8" w14:textId="514D1BE7" w:rsidR="00F774D4" w:rsidRPr="000C59D2" w:rsidRDefault="008D247E" w:rsidP="00EF6512">
            <w:r>
              <w:t>Critique, Debate, Blog, Peer Editing, Editorial, Judgments, Reporting, Summary, Hypothesize &amp; Test, Experiment, Problem-based challenge</w:t>
            </w:r>
          </w:p>
        </w:tc>
      </w:tr>
      <w:tr w:rsidR="00F774D4" w14:paraId="3A444108" w14:textId="77777777" w:rsidTr="00D94A81">
        <w:tc>
          <w:tcPr>
            <w:tcW w:w="822" w:type="pct"/>
            <w:shd w:val="clear" w:color="auto" w:fill="F2F2F2" w:themeFill="background1" w:themeFillShade="F2"/>
          </w:tcPr>
          <w:p w14:paraId="33FD587C" w14:textId="77777777" w:rsidR="00F774D4" w:rsidRPr="00EF6512" w:rsidRDefault="00F774D4" w:rsidP="00EF6512">
            <w:pPr>
              <w:rPr>
                <w:b/>
              </w:rPr>
            </w:pPr>
            <w:r w:rsidRPr="00EF6512">
              <w:rPr>
                <w:b/>
              </w:rPr>
              <w:t>Analyze</w:t>
            </w:r>
          </w:p>
        </w:tc>
        <w:tc>
          <w:tcPr>
            <w:tcW w:w="2108" w:type="pct"/>
            <w:shd w:val="clear" w:color="auto" w:fill="FFFFFF" w:themeFill="background1"/>
          </w:tcPr>
          <w:p w14:paraId="752E16D2" w14:textId="77777777" w:rsidR="00F774D4" w:rsidRDefault="00F774D4" w:rsidP="00EF6512"/>
          <w:p w14:paraId="19386D1C" w14:textId="705B4EB2" w:rsidR="00D94A81" w:rsidRPr="000C59D2" w:rsidRDefault="00D94A81" w:rsidP="00EF6512"/>
        </w:tc>
        <w:tc>
          <w:tcPr>
            <w:tcW w:w="2069" w:type="pct"/>
          </w:tcPr>
          <w:p w14:paraId="24BE7968" w14:textId="05975BB1" w:rsidR="00F774D4" w:rsidRPr="000C59D2" w:rsidRDefault="008D247E" w:rsidP="00EF6512">
            <w:r>
              <w:t xml:space="preserve">Review, Survey, </w:t>
            </w:r>
            <w:proofErr w:type="spellStart"/>
            <w:r>
              <w:t>Mashups</w:t>
            </w:r>
            <w:proofErr w:type="spellEnd"/>
            <w:r>
              <w:t>, Graphing, Charting, Rating, Spreadsheets, Compare/Contrast, Case studies</w:t>
            </w:r>
          </w:p>
        </w:tc>
      </w:tr>
      <w:tr w:rsidR="00F774D4" w14:paraId="3596D13C" w14:textId="77777777" w:rsidTr="00D94A81">
        <w:tc>
          <w:tcPr>
            <w:tcW w:w="822" w:type="pct"/>
            <w:shd w:val="clear" w:color="auto" w:fill="F2F2F2" w:themeFill="background1" w:themeFillShade="F2"/>
          </w:tcPr>
          <w:p w14:paraId="677F96DC" w14:textId="77777777" w:rsidR="00F774D4" w:rsidRPr="00EF6512" w:rsidRDefault="00F774D4" w:rsidP="00EF6512">
            <w:pPr>
              <w:rPr>
                <w:b/>
              </w:rPr>
            </w:pPr>
            <w:r w:rsidRPr="00EF6512">
              <w:rPr>
                <w:b/>
              </w:rPr>
              <w:t>Apply</w:t>
            </w:r>
          </w:p>
        </w:tc>
        <w:tc>
          <w:tcPr>
            <w:tcW w:w="2108" w:type="pct"/>
            <w:shd w:val="clear" w:color="auto" w:fill="FFFFFF" w:themeFill="background1"/>
          </w:tcPr>
          <w:p w14:paraId="042E7D50" w14:textId="77777777" w:rsidR="00F774D4" w:rsidRDefault="00F774D4" w:rsidP="00EF6512"/>
          <w:p w14:paraId="24CB76A7" w14:textId="79E70530" w:rsidR="00D94A81" w:rsidRPr="000C59D2" w:rsidRDefault="00D94A81" w:rsidP="00EF6512"/>
        </w:tc>
        <w:tc>
          <w:tcPr>
            <w:tcW w:w="2069" w:type="pct"/>
          </w:tcPr>
          <w:p w14:paraId="2C939A65" w14:textId="193BC72C" w:rsidR="00F774D4" w:rsidRPr="002F0168" w:rsidRDefault="008D247E" w:rsidP="00EF6512">
            <w:r>
              <w:t>Demonstrate a skill or knowledge, Simulation, Journaling, Operate a tool, role play, portfolio, problem-solving, algorithms</w:t>
            </w:r>
          </w:p>
        </w:tc>
      </w:tr>
      <w:tr w:rsidR="00F774D4" w14:paraId="4FE29231" w14:textId="77777777" w:rsidTr="00D94A81">
        <w:tc>
          <w:tcPr>
            <w:tcW w:w="822" w:type="pct"/>
            <w:shd w:val="clear" w:color="auto" w:fill="F2F2F2" w:themeFill="background1" w:themeFillShade="F2"/>
          </w:tcPr>
          <w:p w14:paraId="75E5BBA4" w14:textId="77777777" w:rsidR="00F774D4" w:rsidRPr="00EF6512" w:rsidRDefault="00F774D4" w:rsidP="00EF6512">
            <w:pPr>
              <w:rPr>
                <w:b/>
              </w:rPr>
            </w:pPr>
            <w:r w:rsidRPr="00EF6512">
              <w:rPr>
                <w:b/>
              </w:rPr>
              <w:t>Understand</w:t>
            </w:r>
          </w:p>
        </w:tc>
        <w:tc>
          <w:tcPr>
            <w:tcW w:w="2108" w:type="pct"/>
            <w:shd w:val="clear" w:color="auto" w:fill="FFFFFF" w:themeFill="background1"/>
          </w:tcPr>
          <w:p w14:paraId="068A25D5" w14:textId="77777777" w:rsidR="00F774D4" w:rsidRDefault="00F774D4" w:rsidP="00EF6512"/>
          <w:p w14:paraId="095C8269" w14:textId="2EBEEC76" w:rsidR="00D94A81" w:rsidRPr="000C59D2" w:rsidRDefault="00D94A81" w:rsidP="00EF6512"/>
        </w:tc>
        <w:tc>
          <w:tcPr>
            <w:tcW w:w="2069" w:type="pct"/>
          </w:tcPr>
          <w:p w14:paraId="3D03A520" w14:textId="7C4150E1" w:rsidR="00F774D4" w:rsidRPr="000C59D2" w:rsidRDefault="008D247E" w:rsidP="00EF6512">
            <w:proofErr w:type="gramStart"/>
            <w:r>
              <w:t>short</w:t>
            </w:r>
            <w:proofErr w:type="gramEnd"/>
            <w:r>
              <w:t xml:space="preserve"> answer or multiple choice involving new examples, essay, story-telling, summary, presentation</w:t>
            </w:r>
          </w:p>
        </w:tc>
      </w:tr>
      <w:tr w:rsidR="00F774D4" w14:paraId="3B6B12D1" w14:textId="77777777" w:rsidTr="00D94A81">
        <w:tc>
          <w:tcPr>
            <w:tcW w:w="822" w:type="pct"/>
            <w:shd w:val="clear" w:color="auto" w:fill="F2F2F2" w:themeFill="background1" w:themeFillShade="F2"/>
          </w:tcPr>
          <w:p w14:paraId="420F4C46" w14:textId="77777777" w:rsidR="00F774D4" w:rsidRPr="00EF6512" w:rsidRDefault="00F774D4" w:rsidP="00EF6512">
            <w:pPr>
              <w:rPr>
                <w:b/>
              </w:rPr>
            </w:pPr>
            <w:r w:rsidRPr="00EF6512">
              <w:rPr>
                <w:b/>
              </w:rPr>
              <w:t>Remember</w:t>
            </w:r>
          </w:p>
        </w:tc>
        <w:tc>
          <w:tcPr>
            <w:tcW w:w="2108" w:type="pct"/>
            <w:shd w:val="clear" w:color="auto" w:fill="FFFFFF" w:themeFill="background1"/>
          </w:tcPr>
          <w:p w14:paraId="7CD9FF98" w14:textId="77777777" w:rsidR="00F774D4" w:rsidRDefault="00F774D4" w:rsidP="00EF6512"/>
          <w:p w14:paraId="5FEDF78A" w14:textId="6D82459A" w:rsidR="00D94A81" w:rsidRPr="000C59D2" w:rsidRDefault="00D94A81" w:rsidP="00EF6512"/>
        </w:tc>
        <w:tc>
          <w:tcPr>
            <w:tcW w:w="2069" w:type="pct"/>
          </w:tcPr>
          <w:p w14:paraId="473E485E" w14:textId="0D600FC3" w:rsidR="00F774D4" w:rsidRPr="000C59D2" w:rsidRDefault="008D247E" w:rsidP="00EF6512">
            <w:proofErr w:type="gramStart"/>
            <w:r>
              <w:t>multiple</w:t>
            </w:r>
            <w:proofErr w:type="gramEnd"/>
            <w:r>
              <w:t xml:space="preserve"> choice, matching, true-false, fill-in-the-blank, timelines, bookmarking</w:t>
            </w:r>
          </w:p>
        </w:tc>
      </w:tr>
    </w:tbl>
    <w:p w14:paraId="15BDBF82" w14:textId="77777777" w:rsidR="00EF6512" w:rsidRPr="00F45DE6" w:rsidRDefault="00EF6512" w:rsidP="00EF6512">
      <w:pPr>
        <w:jc w:val="center"/>
        <w:rPr>
          <w:sz w:val="17"/>
          <w:szCs w:val="17"/>
        </w:rPr>
      </w:pPr>
      <w:r w:rsidRPr="00F45DE6">
        <w:rPr>
          <w:sz w:val="17"/>
          <w:szCs w:val="17"/>
        </w:rPr>
        <w:t xml:space="preserve">From Anderson &amp; </w:t>
      </w:r>
      <w:proofErr w:type="spellStart"/>
      <w:r w:rsidRPr="00F45DE6">
        <w:rPr>
          <w:sz w:val="17"/>
          <w:szCs w:val="17"/>
        </w:rPr>
        <w:t>Krawthwohl</w:t>
      </w:r>
      <w:proofErr w:type="spellEnd"/>
      <w:r w:rsidRPr="00F45DE6">
        <w:rPr>
          <w:sz w:val="17"/>
          <w:szCs w:val="17"/>
        </w:rPr>
        <w:t xml:space="preserve">, 2001, </w:t>
      </w:r>
      <w:r w:rsidRPr="00142DD5">
        <w:rPr>
          <w:i/>
          <w:sz w:val="17"/>
          <w:szCs w:val="17"/>
        </w:rPr>
        <w:t xml:space="preserve">A </w:t>
      </w:r>
      <w:r w:rsidRPr="00F45DE6">
        <w:rPr>
          <w:i/>
          <w:sz w:val="17"/>
          <w:szCs w:val="17"/>
        </w:rPr>
        <w:t>Taxonomy for Learning, Teaching, and Assessing: A Revision of Bloom’s Taxonomy</w:t>
      </w:r>
      <w:r w:rsidRPr="00F45DE6">
        <w:rPr>
          <w:sz w:val="17"/>
          <w:szCs w:val="17"/>
        </w:rPr>
        <w:t>.</w:t>
      </w:r>
    </w:p>
    <w:p w14:paraId="2B68A110" w14:textId="77777777" w:rsidR="00EF6512" w:rsidRDefault="00EF6512" w:rsidP="00EF6512"/>
    <w:p w14:paraId="67F7BD8C" w14:textId="54B663D1" w:rsidR="00EF6512" w:rsidRDefault="00D94A81" w:rsidP="00F774D4">
      <w:pPr>
        <w:pStyle w:val="Heading2"/>
      </w:pPr>
      <w:r>
        <w:t>Assessments and alignment to course learning outcomes</w:t>
      </w:r>
    </w:p>
    <w:p w14:paraId="01556430" w14:textId="712BB7B0" w:rsidR="00EF6512" w:rsidRDefault="00EF6512" w:rsidP="001F12FB"/>
    <w:p w14:paraId="578AD0D8" w14:textId="77777777" w:rsidR="00FE540C" w:rsidRDefault="00FE540C">
      <w:pPr>
        <w:spacing w:before="0" w:after="0"/>
      </w:pPr>
      <w:r w:rsidRPr="00944BE9">
        <w:rPr>
          <w:b/>
        </w:rPr>
        <w:t>Assessment title</w:t>
      </w:r>
      <w:r>
        <w:t>:</w:t>
      </w:r>
    </w:p>
    <w:p w14:paraId="1BCF4123" w14:textId="150C7013" w:rsidR="001F12FB" w:rsidRDefault="00FE540C">
      <w:pPr>
        <w:spacing w:before="0" w:after="0"/>
      </w:pPr>
      <w:r w:rsidRPr="00944BE9">
        <w:rPr>
          <w:b/>
        </w:rPr>
        <w:t>Course learning outcome(s)</w:t>
      </w:r>
      <w:r>
        <w:t>:</w:t>
      </w:r>
    </w:p>
    <w:p w14:paraId="04C09E1F" w14:textId="77777777" w:rsidR="00FE540C" w:rsidRDefault="00FE540C">
      <w:pPr>
        <w:spacing w:before="0" w:after="0"/>
      </w:pPr>
    </w:p>
    <w:p w14:paraId="53967F48" w14:textId="77777777" w:rsidR="00FE540C" w:rsidRDefault="00FE540C" w:rsidP="00FE540C">
      <w:pPr>
        <w:spacing w:before="0" w:after="0"/>
      </w:pPr>
      <w:r w:rsidRPr="00944BE9">
        <w:rPr>
          <w:b/>
        </w:rPr>
        <w:t>Assessment title</w:t>
      </w:r>
      <w:r>
        <w:t>:</w:t>
      </w:r>
    </w:p>
    <w:p w14:paraId="4F9DD5FB" w14:textId="77777777" w:rsidR="00FE540C" w:rsidRDefault="00FE540C" w:rsidP="00FE540C">
      <w:pPr>
        <w:spacing w:before="0" w:after="0"/>
        <w:rPr>
          <w:rFonts w:ascii="Proxima Nova Bold" w:eastAsiaTheme="majorEastAsia" w:hAnsi="Proxima Nova Bold" w:cstheme="majorBidi"/>
          <w:color w:val="595959" w:themeColor="text1" w:themeTint="A6"/>
          <w:sz w:val="48"/>
          <w:szCs w:val="44"/>
        </w:rPr>
      </w:pPr>
      <w:r w:rsidRPr="00944BE9">
        <w:rPr>
          <w:b/>
        </w:rPr>
        <w:t>Course learning outcome(s)</w:t>
      </w:r>
      <w:r>
        <w:t>:</w:t>
      </w:r>
      <w:r>
        <w:br w:type="page"/>
      </w:r>
    </w:p>
    <w:p w14:paraId="43F14281" w14:textId="6DEE8E87" w:rsidR="00EF6512" w:rsidRDefault="00EF6512" w:rsidP="00F774D4">
      <w:pPr>
        <w:pStyle w:val="Heading1"/>
      </w:pPr>
      <w:r>
        <w:lastRenderedPageBreak/>
        <w:t>Week 1 Learning Plan</w:t>
      </w:r>
      <w:r w:rsidR="00A40F96">
        <w:t xml:space="preserve"> (sample)</w:t>
      </w:r>
      <w:bookmarkStart w:id="0" w:name="_GoBack"/>
      <w:bookmarkEnd w:id="0"/>
    </w:p>
    <w:p w14:paraId="19912A21" w14:textId="77777777" w:rsidR="00EF6512" w:rsidRDefault="00EF6512" w:rsidP="00EF6512">
      <w:pPr>
        <w:pStyle w:val="Heading2"/>
      </w:pPr>
      <w:r>
        <w:t>Learning o</w:t>
      </w:r>
      <w:r w:rsidRPr="00A134F0">
        <w:t>bjectives</w:t>
      </w:r>
    </w:p>
    <w:tbl>
      <w:tblPr>
        <w:tblStyle w:val="TableGrid"/>
        <w:tblW w:w="4945" w:type="pct"/>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3" w:type="dxa"/>
          <w:left w:w="115" w:type="dxa"/>
          <w:bottom w:w="43" w:type="dxa"/>
          <w:right w:w="115" w:type="dxa"/>
        </w:tblCellMar>
        <w:tblLook w:val="04A0" w:firstRow="1" w:lastRow="0" w:firstColumn="1" w:lastColumn="0" w:noHBand="0" w:noVBand="1"/>
      </w:tblPr>
      <w:tblGrid>
        <w:gridCol w:w="1625"/>
        <w:gridCol w:w="8572"/>
      </w:tblGrid>
      <w:tr w:rsidR="00EF6512" w14:paraId="68D058D2" w14:textId="77777777" w:rsidTr="00F774D4">
        <w:tc>
          <w:tcPr>
            <w:tcW w:w="797" w:type="pct"/>
            <w:shd w:val="clear" w:color="auto" w:fill="D9D9D9" w:themeFill="background1" w:themeFillShade="D9"/>
          </w:tcPr>
          <w:p w14:paraId="27180E57" w14:textId="22512A06" w:rsidR="00EF6512" w:rsidRPr="0070226F" w:rsidRDefault="00EF6512" w:rsidP="00EF6512">
            <w:r>
              <w:t xml:space="preserve">Course </w:t>
            </w:r>
            <w:r w:rsidR="00912FB6">
              <w:t xml:space="preserve">learning outcomes &amp; </w:t>
            </w:r>
            <w:r>
              <w:t>weekly o</w:t>
            </w:r>
            <w:r w:rsidRPr="0070226F">
              <w:t>bject</w:t>
            </w:r>
            <w:r w:rsidR="00912FB6">
              <w:t>ives</w:t>
            </w:r>
          </w:p>
        </w:tc>
        <w:tc>
          <w:tcPr>
            <w:tcW w:w="4203" w:type="pct"/>
          </w:tcPr>
          <w:p w14:paraId="60EAE450" w14:textId="44FFBE3E" w:rsidR="00EF6512" w:rsidRPr="008B6C47" w:rsidRDefault="00EF6512" w:rsidP="00EF6512">
            <w:pPr>
              <w:rPr>
                <w:b/>
              </w:rPr>
            </w:pPr>
            <w:r>
              <w:rPr>
                <w:b/>
              </w:rPr>
              <w:t>Course</w:t>
            </w:r>
            <w:r w:rsidRPr="008B6C47">
              <w:rPr>
                <w:b/>
              </w:rPr>
              <w:t xml:space="preserve"> </w:t>
            </w:r>
            <w:r w:rsidR="00912FB6">
              <w:rPr>
                <w:b/>
              </w:rPr>
              <w:t xml:space="preserve">Learning </w:t>
            </w:r>
            <w:r w:rsidRPr="008B6C47">
              <w:rPr>
                <w:b/>
              </w:rPr>
              <w:t>Outcome 1: Something new businesses.</w:t>
            </w:r>
          </w:p>
          <w:p w14:paraId="2E45C08F" w14:textId="5258F28B" w:rsidR="00EF6512" w:rsidRDefault="00912FB6" w:rsidP="00EF6512">
            <w:r>
              <w:t xml:space="preserve">1a. </w:t>
            </w:r>
            <w:r w:rsidR="00EF6512">
              <w:t xml:space="preserve">Identify types of business structures suited to typical new small businesses. </w:t>
            </w:r>
          </w:p>
          <w:p w14:paraId="44F8EC37" w14:textId="77777777" w:rsidR="00EF6512" w:rsidRDefault="00EF6512" w:rsidP="00EF6512"/>
          <w:p w14:paraId="1C8AD1A6" w14:textId="49B4BEA0" w:rsidR="00EF6512" w:rsidRPr="008B6C47" w:rsidRDefault="00EF6512" w:rsidP="00EF6512">
            <w:pPr>
              <w:rPr>
                <w:b/>
              </w:rPr>
            </w:pPr>
            <w:r>
              <w:rPr>
                <w:b/>
              </w:rPr>
              <w:t>Course</w:t>
            </w:r>
            <w:r w:rsidRPr="008B6C47">
              <w:rPr>
                <w:b/>
              </w:rPr>
              <w:t xml:space="preserve"> </w:t>
            </w:r>
            <w:r w:rsidR="00912FB6">
              <w:rPr>
                <w:b/>
              </w:rPr>
              <w:t>Learning Outcome 3:</w:t>
            </w:r>
            <w:r w:rsidRPr="008B6C47">
              <w:rPr>
                <w:b/>
              </w:rPr>
              <w:t xml:space="preserve"> Something about legal something.</w:t>
            </w:r>
          </w:p>
          <w:p w14:paraId="149994B7" w14:textId="7F41D3D7" w:rsidR="00EF6512" w:rsidRPr="0070226F" w:rsidRDefault="00912FB6" w:rsidP="00EF6512">
            <w:r>
              <w:t>3b.</w:t>
            </w:r>
            <w:r w:rsidR="00EF6512">
              <w:t xml:space="preserve"> Explain the legal ramifications of initial business-setup decisions. </w:t>
            </w:r>
          </w:p>
          <w:p w14:paraId="62EAE7ED" w14:textId="205196A0" w:rsidR="00EF6512" w:rsidRPr="0070226F" w:rsidRDefault="00912FB6" w:rsidP="00EF6512">
            <w:r>
              <w:t xml:space="preserve">3c. </w:t>
            </w:r>
            <w:r w:rsidR="00EF6512">
              <w:t>Analyze a business-startup situation to determine best legal decisions.</w:t>
            </w:r>
          </w:p>
        </w:tc>
      </w:tr>
      <w:tr w:rsidR="00EF6512" w14:paraId="343C9346" w14:textId="77777777" w:rsidTr="00F774D4">
        <w:tc>
          <w:tcPr>
            <w:tcW w:w="797" w:type="pct"/>
            <w:shd w:val="clear" w:color="auto" w:fill="D9D9D9" w:themeFill="background1" w:themeFillShade="D9"/>
          </w:tcPr>
          <w:p w14:paraId="1BEC5572" w14:textId="0B0BD2DD" w:rsidR="00EF6512" w:rsidRDefault="00EF6512" w:rsidP="00EF6512">
            <w:r w:rsidRPr="00906141">
              <w:t xml:space="preserve">Course topics and </w:t>
            </w:r>
            <w:r w:rsidR="00D94A81">
              <w:t xml:space="preserve">essential </w:t>
            </w:r>
            <w:r w:rsidRPr="00906141">
              <w:t>questions</w:t>
            </w:r>
          </w:p>
        </w:tc>
        <w:tc>
          <w:tcPr>
            <w:tcW w:w="4203" w:type="pct"/>
          </w:tcPr>
          <w:p w14:paraId="4577FE0F" w14:textId="77777777" w:rsidR="00EF6512" w:rsidRDefault="00C87618" w:rsidP="00EF6512">
            <w:r>
              <w:t>Business structures</w:t>
            </w:r>
          </w:p>
          <w:p w14:paraId="5496B222" w14:textId="391CEFFC" w:rsidR="00C87618" w:rsidRDefault="00C87618" w:rsidP="00EF6512">
            <w:r>
              <w:t>What’s the best way to set up a business?</w:t>
            </w:r>
          </w:p>
        </w:tc>
      </w:tr>
      <w:tr w:rsidR="00EF6512" w14:paraId="2EF17081" w14:textId="77777777" w:rsidTr="00F774D4">
        <w:tc>
          <w:tcPr>
            <w:tcW w:w="797" w:type="pct"/>
            <w:shd w:val="clear" w:color="auto" w:fill="D9D9D9" w:themeFill="background1" w:themeFillShade="D9"/>
          </w:tcPr>
          <w:p w14:paraId="12EAC4DE" w14:textId="275A5C25" w:rsidR="00EF6512" w:rsidRPr="0070226F" w:rsidRDefault="00EF6512" w:rsidP="00EF6512">
            <w:r>
              <w:t>Weekly introduction</w:t>
            </w:r>
          </w:p>
        </w:tc>
        <w:tc>
          <w:tcPr>
            <w:tcW w:w="4203" w:type="pct"/>
          </w:tcPr>
          <w:p w14:paraId="538F235B" w14:textId="77777777" w:rsidR="00EF6512" w:rsidRDefault="00EF6512" w:rsidP="00EF6512">
            <w:r>
              <w:t xml:space="preserve">This week we’re going to start looking at how businesses get started and what those owners need to know about the law. Most entrepreneurs aren’t lawyers, and many won’t be able to afford a lawyer when they first set up their businesses, but the long-term legal ramifications of those initial decisions are huge. </w:t>
            </w:r>
          </w:p>
          <w:p w14:paraId="354C486E" w14:textId="77777777" w:rsidR="00EF6512" w:rsidRDefault="00EF6512" w:rsidP="00EF6512"/>
          <w:p w14:paraId="4A836CCA" w14:textId="77777777" w:rsidR="00EF6512" w:rsidRPr="0070226F" w:rsidRDefault="00EF6512" w:rsidP="00EF6512">
            <w:r>
              <w:t xml:space="preserve">We’re going to talk this week about starting up a business and what you really need to know. </w:t>
            </w:r>
          </w:p>
        </w:tc>
      </w:tr>
    </w:tbl>
    <w:p w14:paraId="7F75C6A6" w14:textId="77777777" w:rsidR="00EF6512" w:rsidRDefault="00EF6512" w:rsidP="00EF6512"/>
    <w:p w14:paraId="6452BA93" w14:textId="77777777" w:rsidR="00EF6512" w:rsidRDefault="00EF6512" w:rsidP="00EF6512">
      <w:pPr>
        <w:pStyle w:val="Heading2"/>
      </w:pPr>
      <w:r w:rsidRPr="00A134F0">
        <w:t>Assessments</w:t>
      </w:r>
    </w:p>
    <w:tbl>
      <w:tblPr>
        <w:tblStyle w:val="TableGrid"/>
        <w:tblW w:w="4944" w:type="pct"/>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3" w:type="dxa"/>
          <w:left w:w="115" w:type="dxa"/>
          <w:bottom w:w="43" w:type="dxa"/>
          <w:right w:w="115" w:type="dxa"/>
        </w:tblCellMar>
        <w:tblLook w:val="04A0" w:firstRow="1" w:lastRow="0" w:firstColumn="1" w:lastColumn="0" w:noHBand="0" w:noVBand="1"/>
      </w:tblPr>
      <w:tblGrid>
        <w:gridCol w:w="7306"/>
        <w:gridCol w:w="2889"/>
      </w:tblGrid>
      <w:tr w:rsidR="00EF6512" w:rsidRPr="00015597" w14:paraId="4B41E818" w14:textId="77777777" w:rsidTr="00F774D4">
        <w:tc>
          <w:tcPr>
            <w:tcW w:w="3583" w:type="pct"/>
            <w:shd w:val="clear" w:color="auto" w:fill="D9D9D9" w:themeFill="background1" w:themeFillShade="D9"/>
          </w:tcPr>
          <w:p w14:paraId="54CC8560" w14:textId="3BA864D5" w:rsidR="00EF6512" w:rsidRPr="00015597" w:rsidRDefault="00EF6512" w:rsidP="00912FB6">
            <w:r w:rsidRPr="00912FB6">
              <w:rPr>
                <w:b/>
              </w:rPr>
              <w:t>Quiz</w:t>
            </w:r>
            <w:r w:rsidRPr="00A134F0">
              <w:t xml:space="preserve">: </w:t>
            </w:r>
            <w:r>
              <w:t xml:space="preserve">Types of Business (due </w:t>
            </w:r>
            <w:r w:rsidR="00912FB6">
              <w:t>Saturday</w:t>
            </w:r>
            <w:r>
              <w:t>, 2 points)</w:t>
            </w:r>
          </w:p>
        </w:tc>
        <w:tc>
          <w:tcPr>
            <w:tcW w:w="1417" w:type="pct"/>
            <w:shd w:val="clear" w:color="auto" w:fill="D9D9D9" w:themeFill="background1" w:themeFillShade="D9"/>
          </w:tcPr>
          <w:p w14:paraId="452583E6" w14:textId="70DD0E80" w:rsidR="00EF6512" w:rsidRPr="00015597" w:rsidRDefault="00EF6512" w:rsidP="00912FB6">
            <w:r w:rsidRPr="00912FB6">
              <w:rPr>
                <w:b/>
              </w:rPr>
              <w:t>Assesses</w:t>
            </w:r>
            <w:r>
              <w:t xml:space="preserve">: </w:t>
            </w:r>
            <w:r w:rsidR="00912FB6">
              <w:t>1a</w:t>
            </w:r>
          </w:p>
        </w:tc>
      </w:tr>
      <w:tr w:rsidR="00EF6512" w:rsidRPr="00015597" w14:paraId="32404EAE" w14:textId="77777777" w:rsidTr="00F774D4">
        <w:tc>
          <w:tcPr>
            <w:tcW w:w="3583" w:type="pct"/>
          </w:tcPr>
          <w:p w14:paraId="3A71BCE2" w14:textId="77777777" w:rsidR="00EF6512" w:rsidRPr="00015597" w:rsidRDefault="00EF6512" w:rsidP="00EF6512">
            <w:r>
              <w:t>Take the Week 1 self-check quiz after you have finished the reading for Week 1.</w:t>
            </w:r>
          </w:p>
        </w:tc>
        <w:tc>
          <w:tcPr>
            <w:tcW w:w="1417" w:type="pct"/>
          </w:tcPr>
          <w:p w14:paraId="3867ED9D" w14:textId="77777777" w:rsidR="00EF6512" w:rsidRDefault="00EF6512" w:rsidP="00EF6512">
            <w:r>
              <w:t>Carmen setup:</w:t>
            </w:r>
          </w:p>
          <w:p w14:paraId="06136CC4" w14:textId="77777777" w:rsidR="00EF6512" w:rsidRPr="00015597" w:rsidRDefault="00EF6512" w:rsidP="00EF6512">
            <w:r>
              <w:t>-Quiz</w:t>
            </w:r>
          </w:p>
        </w:tc>
      </w:tr>
    </w:tbl>
    <w:p w14:paraId="68173AE1" w14:textId="77777777" w:rsidR="00EF6512" w:rsidRDefault="00EF6512" w:rsidP="00EF6512"/>
    <w:tbl>
      <w:tblPr>
        <w:tblStyle w:val="TableGrid"/>
        <w:tblW w:w="4944" w:type="pct"/>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3" w:type="dxa"/>
          <w:left w:w="115" w:type="dxa"/>
          <w:bottom w:w="43" w:type="dxa"/>
          <w:right w:w="115" w:type="dxa"/>
        </w:tblCellMar>
        <w:tblLook w:val="04A0" w:firstRow="1" w:lastRow="0" w:firstColumn="1" w:lastColumn="0" w:noHBand="0" w:noVBand="1"/>
      </w:tblPr>
      <w:tblGrid>
        <w:gridCol w:w="7306"/>
        <w:gridCol w:w="2889"/>
      </w:tblGrid>
      <w:tr w:rsidR="00EF6512" w:rsidRPr="0070226F" w14:paraId="033C8CC2" w14:textId="77777777" w:rsidTr="00F774D4">
        <w:tc>
          <w:tcPr>
            <w:tcW w:w="3583" w:type="pct"/>
            <w:shd w:val="clear" w:color="auto" w:fill="D9D9D9" w:themeFill="background1" w:themeFillShade="D9"/>
          </w:tcPr>
          <w:p w14:paraId="5E3AC97D" w14:textId="110AD152" w:rsidR="00EF6512" w:rsidRPr="00015597" w:rsidRDefault="00EF6512" w:rsidP="00FE540C">
            <w:r w:rsidRPr="001F12FB">
              <w:rPr>
                <w:b/>
              </w:rPr>
              <w:t>ASSIGNMENT</w:t>
            </w:r>
            <w:r>
              <w:t>:</w:t>
            </w:r>
            <w:r w:rsidRPr="00A134F0">
              <w:t xml:space="preserve"> Legal System </w:t>
            </w:r>
            <w:r>
              <w:t>&amp;</w:t>
            </w:r>
            <w:r w:rsidRPr="00A134F0">
              <w:t xml:space="preserve"> Analysis</w:t>
            </w:r>
            <w:r>
              <w:t xml:space="preserve"> Paper (due </w:t>
            </w:r>
            <w:r w:rsidR="00912FB6">
              <w:t>Saturday</w:t>
            </w:r>
            <w:r>
              <w:t>, 10 points)</w:t>
            </w:r>
          </w:p>
        </w:tc>
        <w:tc>
          <w:tcPr>
            <w:tcW w:w="1417" w:type="pct"/>
            <w:shd w:val="clear" w:color="auto" w:fill="D9D9D9" w:themeFill="background1" w:themeFillShade="D9"/>
          </w:tcPr>
          <w:p w14:paraId="1050B500" w14:textId="0B853609" w:rsidR="00EF6512" w:rsidRPr="00015597" w:rsidRDefault="00EF6512" w:rsidP="00EF6512">
            <w:r w:rsidRPr="00912FB6">
              <w:rPr>
                <w:b/>
              </w:rPr>
              <w:t>Assesses</w:t>
            </w:r>
            <w:r>
              <w:t xml:space="preserve">: </w:t>
            </w:r>
            <w:r w:rsidR="00912FB6">
              <w:t>2b, 2c</w:t>
            </w:r>
          </w:p>
        </w:tc>
      </w:tr>
      <w:tr w:rsidR="00EF6512" w:rsidRPr="0070226F" w14:paraId="65F607EC" w14:textId="77777777" w:rsidTr="00F774D4">
        <w:tc>
          <w:tcPr>
            <w:tcW w:w="3583" w:type="pct"/>
          </w:tcPr>
          <w:p w14:paraId="44F09417" w14:textId="77777777" w:rsidR="00EF6512" w:rsidRPr="00A134F0" w:rsidRDefault="00EF6512" w:rsidP="00EF6512">
            <w:r w:rsidRPr="00A134F0">
              <w:t xml:space="preserve">Write a paper of no more than 1,050 words to respond to Case 2 in Chapter 3 of </w:t>
            </w:r>
            <w:r w:rsidRPr="00A134F0">
              <w:rPr>
                <w:i/>
              </w:rPr>
              <w:t>Business Law</w:t>
            </w:r>
            <w:r w:rsidRPr="00A134F0">
              <w:t>.</w:t>
            </w:r>
          </w:p>
          <w:p w14:paraId="5C6E173D" w14:textId="77777777" w:rsidR="00EF6512" w:rsidRPr="00A134F0" w:rsidRDefault="00EF6512" w:rsidP="00EF6512"/>
          <w:p w14:paraId="067E6AB0" w14:textId="77777777" w:rsidR="00EF6512" w:rsidRPr="00015597" w:rsidRDefault="00EF6512" w:rsidP="00EF6512">
            <w:r w:rsidRPr="00A134F0">
              <w:t>Follow the case study response format provided in the template, or use an organization scheme of your own.</w:t>
            </w:r>
          </w:p>
        </w:tc>
        <w:tc>
          <w:tcPr>
            <w:tcW w:w="1417" w:type="pct"/>
          </w:tcPr>
          <w:p w14:paraId="3ACF8827" w14:textId="77777777" w:rsidR="00EF6512" w:rsidRDefault="00EF6512" w:rsidP="00EF6512">
            <w:r>
              <w:t>Carmen setup:</w:t>
            </w:r>
          </w:p>
          <w:p w14:paraId="46A70C12" w14:textId="77777777" w:rsidR="00EF6512" w:rsidRDefault="00EF6512" w:rsidP="00EF6512">
            <w:r>
              <w:t>-</w:t>
            </w:r>
            <w:r w:rsidRPr="00015597">
              <w:t>Document</w:t>
            </w:r>
          </w:p>
          <w:p w14:paraId="1186E875" w14:textId="77777777" w:rsidR="00EF6512" w:rsidRDefault="00EF6512" w:rsidP="00EF6512">
            <w:r>
              <w:t>-</w:t>
            </w:r>
            <w:proofErr w:type="spellStart"/>
            <w:r>
              <w:t>Dropbox</w:t>
            </w:r>
            <w:proofErr w:type="spellEnd"/>
          </w:p>
          <w:p w14:paraId="7F9082C7" w14:textId="77777777" w:rsidR="00EF6512" w:rsidRPr="00015597" w:rsidRDefault="00EF6512" w:rsidP="00EF6512">
            <w:r>
              <w:t>-Rubric</w:t>
            </w:r>
          </w:p>
        </w:tc>
      </w:tr>
    </w:tbl>
    <w:p w14:paraId="7D888805" w14:textId="77777777" w:rsidR="00EF6512" w:rsidRDefault="00EF6512" w:rsidP="00EF6512">
      <w:pPr>
        <w:pStyle w:val="Heading2"/>
      </w:pPr>
      <w:r>
        <w:lastRenderedPageBreak/>
        <w:t>Learning a</w:t>
      </w:r>
      <w:r w:rsidRPr="00A134F0">
        <w:t>ctivities</w:t>
      </w:r>
    </w:p>
    <w:tbl>
      <w:tblPr>
        <w:tblStyle w:val="TableGrid"/>
        <w:tblW w:w="4944" w:type="pct"/>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3" w:type="dxa"/>
          <w:left w:w="115" w:type="dxa"/>
          <w:bottom w:w="43" w:type="dxa"/>
          <w:right w:w="115" w:type="dxa"/>
        </w:tblCellMar>
        <w:tblLook w:val="04A0" w:firstRow="1" w:lastRow="0" w:firstColumn="1" w:lastColumn="0" w:noHBand="0" w:noVBand="1"/>
      </w:tblPr>
      <w:tblGrid>
        <w:gridCol w:w="7306"/>
        <w:gridCol w:w="2889"/>
      </w:tblGrid>
      <w:tr w:rsidR="00EF6512" w:rsidRPr="00015597" w14:paraId="297D204B" w14:textId="77777777" w:rsidTr="00F774D4">
        <w:tc>
          <w:tcPr>
            <w:tcW w:w="3583" w:type="pct"/>
            <w:shd w:val="clear" w:color="auto" w:fill="D9D9D9" w:themeFill="background1" w:themeFillShade="D9"/>
          </w:tcPr>
          <w:p w14:paraId="79D72D09" w14:textId="77777777" w:rsidR="00EF6512" w:rsidRPr="00912FB6" w:rsidRDefault="00EF6512" w:rsidP="00EF6512">
            <w:pPr>
              <w:rPr>
                <w:b/>
              </w:rPr>
            </w:pPr>
            <w:r w:rsidRPr="00912FB6">
              <w:rPr>
                <w:b/>
              </w:rPr>
              <w:t>Reading</w:t>
            </w:r>
          </w:p>
        </w:tc>
        <w:tc>
          <w:tcPr>
            <w:tcW w:w="1417" w:type="pct"/>
            <w:shd w:val="clear" w:color="auto" w:fill="D9D9D9" w:themeFill="background1" w:themeFillShade="D9"/>
          </w:tcPr>
          <w:p w14:paraId="4EE7B0F9" w14:textId="77777777" w:rsidR="00EF6512" w:rsidRPr="00015597" w:rsidRDefault="00EF6512" w:rsidP="00EF6512">
            <w:r w:rsidRPr="00912FB6">
              <w:rPr>
                <w:b/>
              </w:rPr>
              <w:t>Supports</w:t>
            </w:r>
            <w:r>
              <w:t>: 1.1, 1.2, 1.3</w:t>
            </w:r>
          </w:p>
        </w:tc>
      </w:tr>
      <w:tr w:rsidR="00EF6512" w:rsidRPr="00015597" w14:paraId="711A05E0" w14:textId="77777777" w:rsidTr="00F774D4">
        <w:tc>
          <w:tcPr>
            <w:tcW w:w="3583" w:type="pct"/>
          </w:tcPr>
          <w:p w14:paraId="404C9CEF" w14:textId="77777777" w:rsidR="00EF6512" w:rsidRPr="000D0C15" w:rsidRDefault="00EF6512" w:rsidP="00EF6512">
            <w:r w:rsidRPr="000D0C15">
              <w:rPr>
                <w:i/>
              </w:rPr>
              <w:t xml:space="preserve">Business Law, </w:t>
            </w:r>
            <w:r w:rsidRPr="000D0C15">
              <w:t>Chapter 2</w:t>
            </w:r>
          </w:p>
          <w:p w14:paraId="562D65CC" w14:textId="77777777" w:rsidR="00EF6512" w:rsidRPr="00015597" w:rsidRDefault="00EF6512" w:rsidP="00EF6512">
            <w:r w:rsidRPr="000D0C15">
              <w:rPr>
                <w:i/>
              </w:rPr>
              <w:t xml:space="preserve">Business Law, </w:t>
            </w:r>
            <w:r w:rsidRPr="000D0C15">
              <w:t>Chapter 3</w:t>
            </w:r>
          </w:p>
        </w:tc>
        <w:tc>
          <w:tcPr>
            <w:tcW w:w="1417" w:type="pct"/>
          </w:tcPr>
          <w:p w14:paraId="26A72F4F" w14:textId="77777777" w:rsidR="00EF6512" w:rsidRDefault="00EF6512" w:rsidP="00EF6512">
            <w:r>
              <w:t>Carmen setup:</w:t>
            </w:r>
          </w:p>
          <w:p w14:paraId="76CEA843" w14:textId="77777777" w:rsidR="00EF6512" w:rsidRPr="00015597" w:rsidRDefault="00EF6512" w:rsidP="00EF6512">
            <w:r>
              <w:t>-Checklist</w:t>
            </w:r>
          </w:p>
        </w:tc>
      </w:tr>
    </w:tbl>
    <w:p w14:paraId="0E60662D" w14:textId="77777777" w:rsidR="00EF6512" w:rsidRPr="00721C5A" w:rsidRDefault="00EF6512" w:rsidP="00EF6512"/>
    <w:tbl>
      <w:tblPr>
        <w:tblStyle w:val="TableGrid"/>
        <w:tblW w:w="4944" w:type="pct"/>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3" w:type="dxa"/>
          <w:left w:w="115" w:type="dxa"/>
          <w:bottom w:w="43" w:type="dxa"/>
          <w:right w:w="115" w:type="dxa"/>
        </w:tblCellMar>
        <w:tblLook w:val="04A0" w:firstRow="1" w:lastRow="0" w:firstColumn="1" w:lastColumn="0" w:noHBand="0" w:noVBand="1"/>
      </w:tblPr>
      <w:tblGrid>
        <w:gridCol w:w="7306"/>
        <w:gridCol w:w="2889"/>
      </w:tblGrid>
      <w:tr w:rsidR="00EF6512" w:rsidRPr="00015597" w14:paraId="27A43C1E" w14:textId="77777777" w:rsidTr="00F774D4">
        <w:tc>
          <w:tcPr>
            <w:tcW w:w="3583" w:type="pct"/>
            <w:shd w:val="clear" w:color="auto" w:fill="D9D9D9" w:themeFill="background1" w:themeFillShade="D9"/>
          </w:tcPr>
          <w:p w14:paraId="233C934F" w14:textId="77777777" w:rsidR="00EF6512" w:rsidRPr="00015597" w:rsidRDefault="00EF6512" w:rsidP="00EF6512">
            <w:r w:rsidRPr="00912FB6">
              <w:rPr>
                <w:b/>
              </w:rPr>
              <w:t>Video</w:t>
            </w:r>
            <w:r>
              <w:t xml:space="preserve">: Alumna Sarah </w:t>
            </w:r>
            <w:proofErr w:type="spellStart"/>
            <w:r>
              <w:t>Ruxton</w:t>
            </w:r>
            <w:proofErr w:type="spellEnd"/>
            <w:r>
              <w:t xml:space="preserve"> talks about her startup experience</w:t>
            </w:r>
          </w:p>
        </w:tc>
        <w:tc>
          <w:tcPr>
            <w:tcW w:w="1417" w:type="pct"/>
            <w:shd w:val="clear" w:color="auto" w:fill="D9D9D9" w:themeFill="background1" w:themeFillShade="D9"/>
          </w:tcPr>
          <w:p w14:paraId="65EBF1B3" w14:textId="77777777" w:rsidR="00EF6512" w:rsidRPr="00015597" w:rsidRDefault="00EF6512" w:rsidP="00EF6512">
            <w:r w:rsidRPr="00912FB6">
              <w:rPr>
                <w:b/>
              </w:rPr>
              <w:t>Supports</w:t>
            </w:r>
            <w:r>
              <w:t>: 1.1, 1.2, 1.3</w:t>
            </w:r>
          </w:p>
        </w:tc>
      </w:tr>
      <w:tr w:rsidR="00EF6512" w:rsidRPr="00015597" w14:paraId="52491C02" w14:textId="77777777" w:rsidTr="00F774D4">
        <w:tc>
          <w:tcPr>
            <w:tcW w:w="3583" w:type="pct"/>
          </w:tcPr>
          <w:p w14:paraId="62A30770" w14:textId="77777777" w:rsidR="00EF6512" w:rsidRPr="00015597" w:rsidRDefault="00EF6512" w:rsidP="00EF6512">
            <w:r w:rsidRPr="00A134F0">
              <w:t xml:space="preserve">Watch </w:t>
            </w:r>
            <w:r>
              <w:t>this i</w:t>
            </w:r>
            <w:r w:rsidRPr="00A134F0">
              <w:t xml:space="preserve">ntroduction video </w:t>
            </w:r>
            <w:r>
              <w:t xml:space="preserve">for the week </w:t>
            </w:r>
            <w:r w:rsidRPr="00A134F0">
              <w:t>and write down any questions you have.</w:t>
            </w:r>
          </w:p>
        </w:tc>
        <w:tc>
          <w:tcPr>
            <w:tcW w:w="1417" w:type="pct"/>
          </w:tcPr>
          <w:p w14:paraId="23614AE7" w14:textId="77777777" w:rsidR="00EF6512" w:rsidRDefault="00EF6512" w:rsidP="00EF6512">
            <w:r>
              <w:t>Carmen setup:</w:t>
            </w:r>
          </w:p>
          <w:p w14:paraId="66833304" w14:textId="77777777" w:rsidR="00EF6512" w:rsidRPr="00015597" w:rsidRDefault="00EF6512" w:rsidP="00EF6512">
            <w:r>
              <w:t>-Document (embedded video)</w:t>
            </w:r>
          </w:p>
        </w:tc>
      </w:tr>
    </w:tbl>
    <w:p w14:paraId="59C466B8" w14:textId="77777777" w:rsidR="00EF6512" w:rsidRPr="00B76CA3" w:rsidRDefault="00EF6512" w:rsidP="00EF6512"/>
    <w:tbl>
      <w:tblPr>
        <w:tblStyle w:val="TableGrid"/>
        <w:tblW w:w="4945" w:type="pct"/>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3" w:type="dxa"/>
          <w:left w:w="115" w:type="dxa"/>
          <w:bottom w:w="43" w:type="dxa"/>
          <w:right w:w="115" w:type="dxa"/>
        </w:tblCellMar>
        <w:tblLook w:val="04A0" w:firstRow="1" w:lastRow="0" w:firstColumn="1" w:lastColumn="0" w:noHBand="0" w:noVBand="1"/>
      </w:tblPr>
      <w:tblGrid>
        <w:gridCol w:w="7309"/>
        <w:gridCol w:w="2888"/>
      </w:tblGrid>
      <w:tr w:rsidR="00EF6512" w:rsidRPr="0070226F" w14:paraId="483766FA" w14:textId="77777777" w:rsidTr="00F774D4">
        <w:tc>
          <w:tcPr>
            <w:tcW w:w="3584" w:type="pct"/>
            <w:shd w:val="clear" w:color="auto" w:fill="D9D9D9" w:themeFill="background1" w:themeFillShade="D9"/>
          </w:tcPr>
          <w:p w14:paraId="5EA5938F" w14:textId="72B4D70A" w:rsidR="00EF6512" w:rsidRPr="00015597" w:rsidRDefault="00EF6512" w:rsidP="001F12FB">
            <w:r w:rsidRPr="00912FB6">
              <w:rPr>
                <w:b/>
              </w:rPr>
              <w:t>Discussion</w:t>
            </w:r>
            <w:r>
              <w:t xml:space="preserve">: </w:t>
            </w:r>
            <w:r w:rsidRPr="00A31917">
              <w:t>Introducing Ourselves</w:t>
            </w:r>
            <w:r>
              <w:t xml:space="preserve"> (post by </w:t>
            </w:r>
            <w:r w:rsidR="001F12FB">
              <w:t>Wednesday</w:t>
            </w:r>
            <w:r>
              <w:t>)</w:t>
            </w:r>
          </w:p>
        </w:tc>
        <w:tc>
          <w:tcPr>
            <w:tcW w:w="1416" w:type="pct"/>
            <w:shd w:val="clear" w:color="auto" w:fill="D9D9D9" w:themeFill="background1" w:themeFillShade="D9"/>
          </w:tcPr>
          <w:p w14:paraId="111AB250" w14:textId="77777777" w:rsidR="00EF6512" w:rsidRPr="00015597" w:rsidRDefault="00EF6512" w:rsidP="00EF6512">
            <w:r w:rsidRPr="00912FB6">
              <w:rPr>
                <w:b/>
              </w:rPr>
              <w:t>Supports</w:t>
            </w:r>
            <w:r>
              <w:t>: N/A</w:t>
            </w:r>
          </w:p>
        </w:tc>
      </w:tr>
      <w:tr w:rsidR="00EF6512" w:rsidRPr="0070226F" w14:paraId="3F0B2887" w14:textId="77777777" w:rsidTr="00F774D4">
        <w:tc>
          <w:tcPr>
            <w:tcW w:w="3584" w:type="pct"/>
          </w:tcPr>
          <w:p w14:paraId="27C12F14" w14:textId="52ABDB96" w:rsidR="00EF6512" w:rsidRPr="007A181E" w:rsidRDefault="00EF6512" w:rsidP="00F774D4">
            <w:r>
              <w:t>Let’s all introduce ourselves and get to know each other as a class. I’d like everyone to p</w:t>
            </w:r>
            <w:r w:rsidRPr="007A181E">
              <w:t xml:space="preserve">ost </w:t>
            </w:r>
            <w:r>
              <w:t>a short</w:t>
            </w:r>
            <w:r w:rsidRPr="007A181E">
              <w:t xml:space="preserve"> bio to this </w:t>
            </w:r>
            <w:r>
              <w:t xml:space="preserve">discussion </w:t>
            </w:r>
            <w:r w:rsidRPr="007A181E">
              <w:t xml:space="preserve">forum </w:t>
            </w:r>
            <w:r>
              <w:t>(</w:t>
            </w:r>
            <w:r w:rsidRPr="007A181E">
              <w:t xml:space="preserve">by clicking </w:t>
            </w:r>
            <w:r w:rsidRPr="009E72B9">
              <w:t xml:space="preserve">Add a new </w:t>
            </w:r>
            <w:r>
              <w:t>message</w:t>
            </w:r>
            <w:r w:rsidRPr="007A181E">
              <w:t xml:space="preserve"> </w:t>
            </w:r>
            <w:r>
              <w:t>when you get into the discussion). If you already know most of your classmates, be sure to include some new information they might not all know about you.</w:t>
            </w:r>
          </w:p>
          <w:p w14:paraId="2D7E669E" w14:textId="0B223CC7" w:rsidR="00EF6512" w:rsidRPr="007A181E" w:rsidRDefault="00EF6512" w:rsidP="00F774D4">
            <w:pPr>
              <w:pStyle w:val="ListParagraph"/>
              <w:numPr>
                <w:ilvl w:val="0"/>
                <w:numId w:val="19"/>
              </w:numPr>
            </w:pPr>
            <w:r w:rsidRPr="009E72B9">
              <w:t>Gen</w:t>
            </w:r>
            <w:r>
              <w:t>eral information about yourself as a person, a professional, and a student</w:t>
            </w:r>
          </w:p>
          <w:p w14:paraId="03F1995E" w14:textId="1C571FF4" w:rsidR="00EF6512" w:rsidRPr="009E72B9" w:rsidRDefault="00EF6512" w:rsidP="00F774D4">
            <w:pPr>
              <w:pStyle w:val="ListParagraph"/>
              <w:numPr>
                <w:ilvl w:val="0"/>
                <w:numId w:val="19"/>
              </w:numPr>
            </w:pPr>
            <w:r>
              <w:t>What your business law background is—w</w:t>
            </w:r>
            <w:r w:rsidRPr="007A181E">
              <w:t xml:space="preserve">hether you currently work in </w:t>
            </w:r>
            <w:r>
              <w:t xml:space="preserve">the field or you’re new to it </w:t>
            </w:r>
            <w:r w:rsidRPr="007A181E">
              <w:t xml:space="preserve"> </w:t>
            </w:r>
          </w:p>
          <w:p w14:paraId="097627A8" w14:textId="6B332E84" w:rsidR="00EF6512" w:rsidRDefault="00EF6512" w:rsidP="00F774D4">
            <w:pPr>
              <w:pStyle w:val="ListParagraph"/>
              <w:numPr>
                <w:ilvl w:val="0"/>
                <w:numId w:val="19"/>
              </w:numPr>
            </w:pPr>
            <w:r>
              <w:t>Your biggest question, hope, doubt, or fear about the class</w:t>
            </w:r>
          </w:p>
          <w:p w14:paraId="59842275" w14:textId="4457F4BC" w:rsidR="00EF6512" w:rsidRPr="007A181E" w:rsidRDefault="00EF6512" w:rsidP="00F774D4">
            <w:pPr>
              <w:pStyle w:val="ListParagraph"/>
              <w:numPr>
                <w:ilvl w:val="0"/>
                <w:numId w:val="19"/>
              </w:numPr>
            </w:pPr>
            <w:r>
              <w:t>You might also attach a brief audio or video recording or include a photo, either of yourself or of something that represents you well.</w:t>
            </w:r>
          </w:p>
          <w:p w14:paraId="3D2AC1F7" w14:textId="77777777" w:rsidR="00EF6512" w:rsidRPr="00015597" w:rsidRDefault="00EF6512" w:rsidP="008D247E">
            <w:pPr>
              <w:pStyle w:val="ListParagraph"/>
              <w:numPr>
                <w:ilvl w:val="0"/>
                <w:numId w:val="19"/>
              </w:numPr>
            </w:pPr>
            <w:r w:rsidRPr="007A181E">
              <w:t>View your classmates’ bios and reply to as many as possible t</w:t>
            </w:r>
            <w:r>
              <w:t>o begin forming connections with your class community</w:t>
            </w:r>
            <w:r w:rsidRPr="007A181E">
              <w:t>.</w:t>
            </w:r>
          </w:p>
        </w:tc>
        <w:tc>
          <w:tcPr>
            <w:tcW w:w="1416" w:type="pct"/>
          </w:tcPr>
          <w:p w14:paraId="2C5FE3F1" w14:textId="77777777" w:rsidR="00EF6512" w:rsidRDefault="00EF6512" w:rsidP="00EF6512">
            <w:r>
              <w:t>Carmen setup:</w:t>
            </w:r>
          </w:p>
          <w:p w14:paraId="75B86BC4" w14:textId="77777777" w:rsidR="00EF6512" w:rsidRPr="00015597" w:rsidRDefault="00EF6512" w:rsidP="00EF6512">
            <w:r>
              <w:t>-Discussion</w:t>
            </w:r>
          </w:p>
        </w:tc>
      </w:tr>
    </w:tbl>
    <w:p w14:paraId="15AA201A" w14:textId="77777777" w:rsidR="00EF6512" w:rsidRDefault="00EF6512" w:rsidP="00EF6512"/>
    <w:tbl>
      <w:tblPr>
        <w:tblStyle w:val="TableGrid"/>
        <w:tblW w:w="4944" w:type="pct"/>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3" w:type="dxa"/>
          <w:left w:w="115" w:type="dxa"/>
          <w:bottom w:w="43" w:type="dxa"/>
          <w:right w:w="115" w:type="dxa"/>
        </w:tblCellMar>
        <w:tblLook w:val="04A0" w:firstRow="1" w:lastRow="0" w:firstColumn="1" w:lastColumn="0" w:noHBand="0" w:noVBand="1"/>
      </w:tblPr>
      <w:tblGrid>
        <w:gridCol w:w="7306"/>
        <w:gridCol w:w="2889"/>
      </w:tblGrid>
      <w:tr w:rsidR="00EF6512" w:rsidRPr="00015597" w14:paraId="422F7B57" w14:textId="77777777" w:rsidTr="00F774D4">
        <w:tc>
          <w:tcPr>
            <w:tcW w:w="3583" w:type="pct"/>
            <w:shd w:val="clear" w:color="auto" w:fill="D9D9D9" w:themeFill="background1" w:themeFillShade="D9"/>
          </w:tcPr>
          <w:p w14:paraId="3A9E36C0" w14:textId="77777777" w:rsidR="00EF6512" w:rsidRPr="00015597" w:rsidRDefault="00EF6512" w:rsidP="00F774D4">
            <w:r w:rsidRPr="00912FB6">
              <w:rPr>
                <w:b/>
              </w:rPr>
              <w:t>Discussion</w:t>
            </w:r>
            <w:r>
              <w:t>: Week 1 questions</w:t>
            </w:r>
          </w:p>
        </w:tc>
        <w:tc>
          <w:tcPr>
            <w:tcW w:w="1417" w:type="pct"/>
            <w:shd w:val="clear" w:color="auto" w:fill="D9D9D9" w:themeFill="background1" w:themeFillShade="D9"/>
          </w:tcPr>
          <w:p w14:paraId="62A72B28" w14:textId="77777777" w:rsidR="00EF6512" w:rsidRPr="00015597" w:rsidRDefault="00EF6512" w:rsidP="00F774D4">
            <w:r w:rsidRPr="00912FB6">
              <w:rPr>
                <w:b/>
              </w:rPr>
              <w:t>Supports</w:t>
            </w:r>
            <w:r>
              <w:t>: N/A</w:t>
            </w:r>
          </w:p>
        </w:tc>
      </w:tr>
      <w:tr w:rsidR="00EF6512" w:rsidRPr="00015597" w14:paraId="3DB515FF" w14:textId="77777777" w:rsidTr="00F774D4">
        <w:tc>
          <w:tcPr>
            <w:tcW w:w="3583" w:type="pct"/>
          </w:tcPr>
          <w:p w14:paraId="329BA255" w14:textId="77777777" w:rsidR="00EF6512" w:rsidRPr="007B5FA0" w:rsidRDefault="00EF6512" w:rsidP="00F774D4">
            <w:r w:rsidRPr="007B5FA0">
              <w:t>How did you come to enroll in this course or program? Do you have experience with the topic? What do you hope to gain from this class? Keep the information you include, and the tone you use (i.e., language, approach) professional and relevant to participation in the course.</w:t>
            </w:r>
          </w:p>
          <w:p w14:paraId="17AF55AC" w14:textId="77777777" w:rsidR="00EF6512" w:rsidRPr="00015597" w:rsidRDefault="00EF6512" w:rsidP="00F774D4">
            <w:r w:rsidRPr="007B5FA0">
              <w:t xml:space="preserve">Include professional and personal information. </w:t>
            </w:r>
          </w:p>
        </w:tc>
        <w:tc>
          <w:tcPr>
            <w:tcW w:w="1417" w:type="pct"/>
          </w:tcPr>
          <w:p w14:paraId="3C766334" w14:textId="77777777" w:rsidR="00EF6512" w:rsidRDefault="00EF6512" w:rsidP="00F774D4">
            <w:r>
              <w:t>Carmen setup:</w:t>
            </w:r>
          </w:p>
          <w:p w14:paraId="24C892D1" w14:textId="77777777" w:rsidR="00EF6512" w:rsidRPr="00015597" w:rsidRDefault="00EF6512" w:rsidP="00F774D4">
            <w:r>
              <w:t>-Discussion</w:t>
            </w:r>
          </w:p>
        </w:tc>
      </w:tr>
    </w:tbl>
    <w:p w14:paraId="6719A8B5" w14:textId="77777777" w:rsidR="00EF6512" w:rsidRPr="00A134F0" w:rsidRDefault="00EF6512" w:rsidP="00EF6512"/>
    <w:p w14:paraId="5E6A161F" w14:textId="7D5497C6" w:rsidR="00EF6512" w:rsidRDefault="00EF6512" w:rsidP="00EF6512"/>
    <w:p w14:paraId="26DF9275" w14:textId="77777777" w:rsidR="00EF6512" w:rsidRDefault="00EF6512" w:rsidP="00F774D4">
      <w:pPr>
        <w:pStyle w:val="Heading1"/>
      </w:pPr>
      <w:r>
        <w:t>Week 2 Learning Plan</w:t>
      </w:r>
    </w:p>
    <w:p w14:paraId="6A025B42" w14:textId="77777777" w:rsidR="00EF6512" w:rsidRPr="00AA7599" w:rsidRDefault="00EF6512" w:rsidP="00F774D4">
      <w:pPr>
        <w:pStyle w:val="Heading2"/>
      </w:pPr>
      <w:r>
        <w:t xml:space="preserve">Learning </w:t>
      </w:r>
      <w:r w:rsidRPr="00A134F0">
        <w:t>Objectives</w:t>
      </w:r>
    </w:p>
    <w:tbl>
      <w:tblPr>
        <w:tblStyle w:val="TableGrid"/>
        <w:tblW w:w="4944" w:type="pct"/>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3" w:type="dxa"/>
          <w:left w:w="115" w:type="dxa"/>
          <w:bottom w:w="43" w:type="dxa"/>
          <w:right w:w="115" w:type="dxa"/>
        </w:tblCellMar>
        <w:tblLook w:val="04A0" w:firstRow="1" w:lastRow="0" w:firstColumn="1" w:lastColumn="0" w:noHBand="0" w:noVBand="1"/>
      </w:tblPr>
      <w:tblGrid>
        <w:gridCol w:w="1711"/>
        <w:gridCol w:w="8484"/>
      </w:tblGrid>
      <w:tr w:rsidR="00EF6512" w14:paraId="3C3D0D87" w14:textId="77777777" w:rsidTr="00F774D4">
        <w:tc>
          <w:tcPr>
            <w:tcW w:w="839" w:type="pct"/>
            <w:shd w:val="clear" w:color="auto" w:fill="D9D9D9" w:themeFill="background1" w:themeFillShade="D9"/>
          </w:tcPr>
          <w:p w14:paraId="32AA46E6" w14:textId="02C4AEDD" w:rsidR="00EF6512" w:rsidRPr="0070226F" w:rsidRDefault="00D94A81" w:rsidP="00F774D4">
            <w:r>
              <w:t xml:space="preserve">Course learning outcomes &amp; </w:t>
            </w:r>
            <w:r w:rsidR="00EF6512">
              <w:t>weekly o</w:t>
            </w:r>
            <w:r w:rsidR="00EF6512" w:rsidRPr="0070226F">
              <w:t>bjectives</w:t>
            </w:r>
          </w:p>
        </w:tc>
        <w:tc>
          <w:tcPr>
            <w:tcW w:w="4161" w:type="pct"/>
          </w:tcPr>
          <w:p w14:paraId="496EAB2A" w14:textId="78F169F2" w:rsidR="00EF6512" w:rsidRPr="000E0642" w:rsidRDefault="00EF6512" w:rsidP="00F774D4">
            <w:pPr>
              <w:rPr>
                <w:b/>
              </w:rPr>
            </w:pPr>
            <w:r w:rsidRPr="000E0642">
              <w:rPr>
                <w:b/>
              </w:rPr>
              <w:t xml:space="preserve">Course </w:t>
            </w:r>
            <w:r w:rsidR="00D94A81">
              <w:rPr>
                <w:b/>
              </w:rPr>
              <w:t xml:space="preserve">Learning </w:t>
            </w:r>
            <w:r w:rsidRPr="000E0642">
              <w:rPr>
                <w:b/>
              </w:rPr>
              <w:t xml:space="preserve">Outcome X: </w:t>
            </w:r>
          </w:p>
          <w:p w14:paraId="5098B2D1" w14:textId="5A8A8892" w:rsidR="00EF6512" w:rsidRDefault="00D94A81" w:rsidP="00F774D4">
            <w:proofErr w:type="spellStart"/>
            <w:r>
              <w:t>Xa</w:t>
            </w:r>
            <w:proofErr w:type="spellEnd"/>
            <w:r>
              <w:t xml:space="preserve">. </w:t>
            </w:r>
          </w:p>
          <w:p w14:paraId="4CA049D3" w14:textId="5CE50F58" w:rsidR="00D94A81" w:rsidRPr="0070226F" w:rsidRDefault="00D94A81" w:rsidP="00F774D4">
            <w:proofErr w:type="spellStart"/>
            <w:r>
              <w:t>Xb</w:t>
            </w:r>
            <w:proofErr w:type="spellEnd"/>
            <w:r>
              <w:t xml:space="preserve">. </w:t>
            </w:r>
          </w:p>
        </w:tc>
      </w:tr>
      <w:tr w:rsidR="00EF6512" w14:paraId="420DAA74" w14:textId="77777777" w:rsidTr="00F774D4">
        <w:tc>
          <w:tcPr>
            <w:tcW w:w="839" w:type="pct"/>
            <w:shd w:val="clear" w:color="auto" w:fill="D9D9D9" w:themeFill="background1" w:themeFillShade="D9"/>
          </w:tcPr>
          <w:p w14:paraId="0D3CC0C6" w14:textId="0D10E9C6" w:rsidR="00EF6512" w:rsidRDefault="00EF6512" w:rsidP="00F774D4">
            <w:r w:rsidRPr="00906141">
              <w:t>Course topics and</w:t>
            </w:r>
            <w:r w:rsidR="00D94A81">
              <w:t xml:space="preserve"> essential</w:t>
            </w:r>
            <w:r w:rsidRPr="00906141">
              <w:t xml:space="preserve"> questions</w:t>
            </w:r>
          </w:p>
        </w:tc>
        <w:tc>
          <w:tcPr>
            <w:tcW w:w="4161" w:type="pct"/>
          </w:tcPr>
          <w:p w14:paraId="6EBC1F67" w14:textId="77777777" w:rsidR="00EF6512" w:rsidRPr="0070226F" w:rsidRDefault="00EF6512" w:rsidP="00F774D4"/>
        </w:tc>
      </w:tr>
      <w:tr w:rsidR="00EF6512" w14:paraId="76199E62" w14:textId="77777777" w:rsidTr="00F774D4">
        <w:tc>
          <w:tcPr>
            <w:tcW w:w="839" w:type="pct"/>
            <w:shd w:val="clear" w:color="auto" w:fill="D9D9D9" w:themeFill="background1" w:themeFillShade="D9"/>
          </w:tcPr>
          <w:p w14:paraId="2150FDAF" w14:textId="77777777" w:rsidR="00EF6512" w:rsidRPr="0070226F" w:rsidRDefault="00EF6512" w:rsidP="00F774D4">
            <w:r>
              <w:t>Weekly introduction</w:t>
            </w:r>
          </w:p>
        </w:tc>
        <w:tc>
          <w:tcPr>
            <w:tcW w:w="4161" w:type="pct"/>
          </w:tcPr>
          <w:p w14:paraId="3B20D860" w14:textId="77777777" w:rsidR="00EF6512" w:rsidRPr="0070226F" w:rsidRDefault="00EF6512" w:rsidP="00F774D4"/>
        </w:tc>
      </w:tr>
    </w:tbl>
    <w:p w14:paraId="4FDE08B1" w14:textId="77777777" w:rsidR="00EF6512" w:rsidRDefault="00EF6512" w:rsidP="00EF6512"/>
    <w:p w14:paraId="14004825" w14:textId="77777777" w:rsidR="00EF6512" w:rsidRPr="00AA7599" w:rsidRDefault="00EF6512" w:rsidP="00F774D4">
      <w:pPr>
        <w:pStyle w:val="Heading2"/>
      </w:pPr>
      <w:r w:rsidRPr="00A134F0">
        <w:t>Assessments</w:t>
      </w:r>
    </w:p>
    <w:tbl>
      <w:tblPr>
        <w:tblStyle w:val="TableGrid"/>
        <w:tblW w:w="4945" w:type="pct"/>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3" w:type="dxa"/>
          <w:left w:w="115" w:type="dxa"/>
          <w:bottom w:w="43" w:type="dxa"/>
          <w:right w:w="115" w:type="dxa"/>
        </w:tblCellMar>
        <w:tblLook w:val="04A0" w:firstRow="1" w:lastRow="0" w:firstColumn="1" w:lastColumn="0" w:noHBand="0" w:noVBand="1"/>
      </w:tblPr>
      <w:tblGrid>
        <w:gridCol w:w="7309"/>
        <w:gridCol w:w="2888"/>
      </w:tblGrid>
      <w:tr w:rsidR="00EF6512" w:rsidRPr="00015597" w14:paraId="1836C44E" w14:textId="77777777" w:rsidTr="00F774D4">
        <w:tc>
          <w:tcPr>
            <w:tcW w:w="3584" w:type="pct"/>
            <w:shd w:val="clear" w:color="auto" w:fill="D9D9D9" w:themeFill="background1" w:themeFillShade="D9"/>
          </w:tcPr>
          <w:p w14:paraId="69DC5EBF" w14:textId="77777777" w:rsidR="00EF6512" w:rsidRPr="00015597" w:rsidRDefault="00EF6512" w:rsidP="00F774D4">
            <w:r>
              <w:t>Type</w:t>
            </w:r>
            <w:r w:rsidRPr="00A134F0">
              <w:t xml:space="preserve">: </w:t>
            </w:r>
            <w:r>
              <w:t>Title (due Day X, Y points)</w:t>
            </w:r>
          </w:p>
        </w:tc>
        <w:tc>
          <w:tcPr>
            <w:tcW w:w="1416" w:type="pct"/>
            <w:shd w:val="clear" w:color="auto" w:fill="D9D9D9" w:themeFill="background1" w:themeFillShade="D9"/>
          </w:tcPr>
          <w:p w14:paraId="462BC524" w14:textId="77777777" w:rsidR="00EF6512" w:rsidRPr="00015597" w:rsidRDefault="00EF6512" w:rsidP="00F774D4">
            <w:r>
              <w:t xml:space="preserve">Assesses: </w:t>
            </w:r>
          </w:p>
        </w:tc>
      </w:tr>
      <w:tr w:rsidR="00EF6512" w:rsidRPr="00015597" w14:paraId="6A39345B" w14:textId="77777777" w:rsidTr="00F774D4">
        <w:tc>
          <w:tcPr>
            <w:tcW w:w="3584" w:type="pct"/>
          </w:tcPr>
          <w:p w14:paraId="0815B018" w14:textId="77777777" w:rsidR="00EF6512" w:rsidRDefault="00EF6512" w:rsidP="00F774D4"/>
          <w:p w14:paraId="43112E55" w14:textId="77777777" w:rsidR="00EF6512" w:rsidRPr="00015597" w:rsidRDefault="00EF6512" w:rsidP="00F774D4"/>
        </w:tc>
        <w:tc>
          <w:tcPr>
            <w:tcW w:w="1416" w:type="pct"/>
          </w:tcPr>
          <w:p w14:paraId="052B53C4" w14:textId="77777777" w:rsidR="00EF6512" w:rsidRPr="00015597" w:rsidRDefault="00EF6512" w:rsidP="00F774D4">
            <w:r>
              <w:t>Carmen setup:</w:t>
            </w:r>
          </w:p>
        </w:tc>
      </w:tr>
    </w:tbl>
    <w:p w14:paraId="2F9A8311" w14:textId="77777777" w:rsidR="00EF6512" w:rsidRDefault="00EF6512" w:rsidP="00EF6512"/>
    <w:tbl>
      <w:tblPr>
        <w:tblStyle w:val="TableGrid"/>
        <w:tblW w:w="4944" w:type="pct"/>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3" w:type="dxa"/>
          <w:left w:w="115" w:type="dxa"/>
          <w:bottom w:w="43" w:type="dxa"/>
          <w:right w:w="115" w:type="dxa"/>
        </w:tblCellMar>
        <w:tblLook w:val="04A0" w:firstRow="1" w:lastRow="0" w:firstColumn="1" w:lastColumn="0" w:noHBand="0" w:noVBand="1"/>
      </w:tblPr>
      <w:tblGrid>
        <w:gridCol w:w="7306"/>
        <w:gridCol w:w="2889"/>
      </w:tblGrid>
      <w:tr w:rsidR="00EF6512" w:rsidRPr="00015597" w14:paraId="6565AC8D" w14:textId="77777777" w:rsidTr="00F774D4">
        <w:tc>
          <w:tcPr>
            <w:tcW w:w="3583" w:type="pct"/>
            <w:shd w:val="clear" w:color="auto" w:fill="D9D9D9" w:themeFill="background1" w:themeFillShade="D9"/>
          </w:tcPr>
          <w:p w14:paraId="55A2EE41" w14:textId="77777777" w:rsidR="00EF6512" w:rsidRPr="00015597" w:rsidRDefault="00EF6512" w:rsidP="00F774D4">
            <w:r>
              <w:t>Type</w:t>
            </w:r>
            <w:r w:rsidRPr="00A134F0">
              <w:t xml:space="preserve">: </w:t>
            </w:r>
            <w:r>
              <w:t>Title (due Day X, Y points)</w:t>
            </w:r>
          </w:p>
        </w:tc>
        <w:tc>
          <w:tcPr>
            <w:tcW w:w="1417" w:type="pct"/>
            <w:shd w:val="clear" w:color="auto" w:fill="D9D9D9" w:themeFill="background1" w:themeFillShade="D9"/>
          </w:tcPr>
          <w:p w14:paraId="669B0D9A" w14:textId="77777777" w:rsidR="00EF6512" w:rsidRPr="00015597" w:rsidRDefault="00EF6512" w:rsidP="00F774D4">
            <w:r>
              <w:t xml:space="preserve">Assesses: </w:t>
            </w:r>
          </w:p>
        </w:tc>
      </w:tr>
      <w:tr w:rsidR="00EF6512" w:rsidRPr="00015597" w14:paraId="626D1F35" w14:textId="77777777" w:rsidTr="00F774D4">
        <w:tc>
          <w:tcPr>
            <w:tcW w:w="3583" w:type="pct"/>
          </w:tcPr>
          <w:p w14:paraId="089994BD" w14:textId="77777777" w:rsidR="00EF6512" w:rsidRDefault="00EF6512" w:rsidP="00F774D4"/>
          <w:p w14:paraId="06EBBF46" w14:textId="77777777" w:rsidR="00EF6512" w:rsidRPr="00015597" w:rsidRDefault="00EF6512" w:rsidP="00F774D4"/>
        </w:tc>
        <w:tc>
          <w:tcPr>
            <w:tcW w:w="1417" w:type="pct"/>
          </w:tcPr>
          <w:p w14:paraId="1D15A524" w14:textId="77777777" w:rsidR="00EF6512" w:rsidRPr="00015597" w:rsidRDefault="00EF6512" w:rsidP="00F774D4">
            <w:r>
              <w:t>Carmen setup:</w:t>
            </w:r>
          </w:p>
        </w:tc>
      </w:tr>
    </w:tbl>
    <w:p w14:paraId="0F5318E3" w14:textId="77777777" w:rsidR="00EF6512" w:rsidRDefault="00EF6512" w:rsidP="00EF6512"/>
    <w:p w14:paraId="01EE6DC6" w14:textId="77777777" w:rsidR="00EF6512" w:rsidRPr="00AA7599" w:rsidRDefault="00EF6512" w:rsidP="00F774D4">
      <w:pPr>
        <w:pStyle w:val="Heading2"/>
      </w:pPr>
      <w:r w:rsidRPr="00A134F0">
        <w:t>Learning Activities</w:t>
      </w:r>
    </w:p>
    <w:tbl>
      <w:tblPr>
        <w:tblStyle w:val="TableGrid"/>
        <w:tblW w:w="4944" w:type="pct"/>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3" w:type="dxa"/>
          <w:left w:w="115" w:type="dxa"/>
          <w:bottom w:w="43" w:type="dxa"/>
          <w:right w:w="115" w:type="dxa"/>
        </w:tblCellMar>
        <w:tblLook w:val="04A0" w:firstRow="1" w:lastRow="0" w:firstColumn="1" w:lastColumn="0" w:noHBand="0" w:noVBand="1"/>
      </w:tblPr>
      <w:tblGrid>
        <w:gridCol w:w="7306"/>
        <w:gridCol w:w="2889"/>
      </w:tblGrid>
      <w:tr w:rsidR="00EF6512" w:rsidRPr="00015597" w14:paraId="5747B46E" w14:textId="77777777" w:rsidTr="00F774D4">
        <w:tc>
          <w:tcPr>
            <w:tcW w:w="3583" w:type="pct"/>
            <w:shd w:val="clear" w:color="auto" w:fill="D9D9D9" w:themeFill="background1" w:themeFillShade="D9"/>
          </w:tcPr>
          <w:p w14:paraId="32F5E5F9" w14:textId="77777777" w:rsidR="00EF6512" w:rsidRPr="00015597" w:rsidRDefault="00EF6512" w:rsidP="00F774D4">
            <w:r>
              <w:t>Reading</w:t>
            </w:r>
          </w:p>
        </w:tc>
        <w:tc>
          <w:tcPr>
            <w:tcW w:w="1417" w:type="pct"/>
            <w:shd w:val="clear" w:color="auto" w:fill="D9D9D9" w:themeFill="background1" w:themeFillShade="D9"/>
          </w:tcPr>
          <w:p w14:paraId="1E845F46" w14:textId="77777777" w:rsidR="00EF6512" w:rsidRPr="00015597" w:rsidRDefault="00EF6512" w:rsidP="00F774D4">
            <w:r>
              <w:t xml:space="preserve">Supports: </w:t>
            </w:r>
          </w:p>
        </w:tc>
      </w:tr>
      <w:tr w:rsidR="00EF6512" w:rsidRPr="00015597" w14:paraId="4CC441E6" w14:textId="77777777" w:rsidTr="00F774D4">
        <w:tc>
          <w:tcPr>
            <w:tcW w:w="3583" w:type="pct"/>
          </w:tcPr>
          <w:p w14:paraId="74E1BC0B" w14:textId="77777777" w:rsidR="00EF6512" w:rsidRDefault="00EF6512" w:rsidP="00F774D4">
            <w:r>
              <w:t>Chapter X</w:t>
            </w:r>
          </w:p>
          <w:p w14:paraId="12F7FB45" w14:textId="77777777" w:rsidR="00EF6512" w:rsidRDefault="00EF6512" w:rsidP="00F774D4">
            <w:r>
              <w:t>Chapter Y</w:t>
            </w:r>
          </w:p>
          <w:p w14:paraId="4E6F308D" w14:textId="77777777" w:rsidR="00EF6512" w:rsidRDefault="00EF6512" w:rsidP="00F774D4">
            <w:r>
              <w:lastRenderedPageBreak/>
              <w:t>Chapter Z</w:t>
            </w:r>
          </w:p>
          <w:p w14:paraId="1AA66AB1" w14:textId="77777777" w:rsidR="00EF6512" w:rsidRPr="007A181E" w:rsidRDefault="00EF6512" w:rsidP="00F774D4">
            <w:r>
              <w:t>“Article ABC”</w:t>
            </w:r>
          </w:p>
        </w:tc>
        <w:tc>
          <w:tcPr>
            <w:tcW w:w="1417" w:type="pct"/>
          </w:tcPr>
          <w:p w14:paraId="7D57B721" w14:textId="77777777" w:rsidR="00EF6512" w:rsidRDefault="00EF6512" w:rsidP="00F774D4">
            <w:r>
              <w:lastRenderedPageBreak/>
              <w:t>Carmen setup:</w:t>
            </w:r>
          </w:p>
          <w:p w14:paraId="29195AFC" w14:textId="77777777" w:rsidR="00EF6512" w:rsidRPr="00015597" w:rsidRDefault="00EF6512" w:rsidP="00F774D4">
            <w:r>
              <w:t>-Checklist</w:t>
            </w:r>
          </w:p>
        </w:tc>
      </w:tr>
    </w:tbl>
    <w:p w14:paraId="2020F1EB" w14:textId="77777777" w:rsidR="00EF6512" w:rsidRPr="007A181E" w:rsidRDefault="00EF6512" w:rsidP="00EF6512"/>
    <w:tbl>
      <w:tblPr>
        <w:tblStyle w:val="TableGrid"/>
        <w:tblW w:w="4944" w:type="pct"/>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3" w:type="dxa"/>
          <w:left w:w="115" w:type="dxa"/>
          <w:bottom w:w="43" w:type="dxa"/>
          <w:right w:w="115" w:type="dxa"/>
        </w:tblCellMar>
        <w:tblLook w:val="04A0" w:firstRow="1" w:lastRow="0" w:firstColumn="1" w:lastColumn="0" w:noHBand="0" w:noVBand="1"/>
      </w:tblPr>
      <w:tblGrid>
        <w:gridCol w:w="7306"/>
        <w:gridCol w:w="2889"/>
      </w:tblGrid>
      <w:tr w:rsidR="00EF6512" w:rsidRPr="00015597" w14:paraId="0552851B" w14:textId="77777777" w:rsidTr="00F774D4">
        <w:tc>
          <w:tcPr>
            <w:tcW w:w="3583" w:type="pct"/>
            <w:shd w:val="clear" w:color="auto" w:fill="D9D9D9" w:themeFill="background1" w:themeFillShade="D9"/>
          </w:tcPr>
          <w:p w14:paraId="2AED8449" w14:textId="77777777" w:rsidR="00EF6512" w:rsidRPr="00015597" w:rsidRDefault="00EF6512" w:rsidP="00F774D4">
            <w:r>
              <w:t>Type: Title</w:t>
            </w:r>
          </w:p>
        </w:tc>
        <w:tc>
          <w:tcPr>
            <w:tcW w:w="1417" w:type="pct"/>
            <w:shd w:val="clear" w:color="auto" w:fill="D9D9D9" w:themeFill="background1" w:themeFillShade="D9"/>
          </w:tcPr>
          <w:p w14:paraId="74F8BC08" w14:textId="77777777" w:rsidR="00EF6512" w:rsidRPr="00015597" w:rsidRDefault="00EF6512" w:rsidP="00F774D4">
            <w:r>
              <w:t xml:space="preserve">Supports: </w:t>
            </w:r>
          </w:p>
        </w:tc>
      </w:tr>
      <w:tr w:rsidR="00EF6512" w:rsidRPr="00015597" w14:paraId="50E1F647" w14:textId="77777777" w:rsidTr="00F774D4">
        <w:tc>
          <w:tcPr>
            <w:tcW w:w="3583" w:type="pct"/>
          </w:tcPr>
          <w:p w14:paraId="49C91C93" w14:textId="77777777" w:rsidR="00EF6512" w:rsidRDefault="00EF6512" w:rsidP="00F774D4"/>
          <w:p w14:paraId="4359FCFB" w14:textId="77777777" w:rsidR="00EF6512" w:rsidRPr="00015597" w:rsidRDefault="00EF6512" w:rsidP="00F774D4"/>
        </w:tc>
        <w:tc>
          <w:tcPr>
            <w:tcW w:w="1417" w:type="pct"/>
          </w:tcPr>
          <w:p w14:paraId="6E4B1142" w14:textId="77777777" w:rsidR="00EF6512" w:rsidRPr="00015597" w:rsidRDefault="00EF6512" w:rsidP="00F774D4">
            <w:r>
              <w:t>Carmen setup:</w:t>
            </w:r>
          </w:p>
        </w:tc>
      </w:tr>
    </w:tbl>
    <w:p w14:paraId="07B1F1D1" w14:textId="77777777" w:rsidR="00EF6512" w:rsidRDefault="00EF6512" w:rsidP="00EF6512"/>
    <w:tbl>
      <w:tblPr>
        <w:tblStyle w:val="TableGrid"/>
        <w:tblW w:w="4944" w:type="pct"/>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3" w:type="dxa"/>
          <w:left w:w="115" w:type="dxa"/>
          <w:bottom w:w="43" w:type="dxa"/>
          <w:right w:w="115" w:type="dxa"/>
        </w:tblCellMar>
        <w:tblLook w:val="04A0" w:firstRow="1" w:lastRow="0" w:firstColumn="1" w:lastColumn="0" w:noHBand="0" w:noVBand="1"/>
      </w:tblPr>
      <w:tblGrid>
        <w:gridCol w:w="7306"/>
        <w:gridCol w:w="2889"/>
      </w:tblGrid>
      <w:tr w:rsidR="00EF6512" w:rsidRPr="00015597" w14:paraId="5EFFD1C8" w14:textId="77777777" w:rsidTr="00F774D4">
        <w:tc>
          <w:tcPr>
            <w:tcW w:w="3583" w:type="pct"/>
            <w:shd w:val="clear" w:color="auto" w:fill="D9D9D9" w:themeFill="background1" w:themeFillShade="D9"/>
          </w:tcPr>
          <w:p w14:paraId="5096813E" w14:textId="77777777" w:rsidR="00EF6512" w:rsidRPr="00015597" w:rsidRDefault="00EF6512" w:rsidP="00F774D4">
            <w:r>
              <w:t>Discussion: Week 2 questions</w:t>
            </w:r>
          </w:p>
        </w:tc>
        <w:tc>
          <w:tcPr>
            <w:tcW w:w="1417" w:type="pct"/>
            <w:shd w:val="clear" w:color="auto" w:fill="D9D9D9" w:themeFill="background1" w:themeFillShade="D9"/>
          </w:tcPr>
          <w:p w14:paraId="38E908B5" w14:textId="77777777" w:rsidR="00EF6512" w:rsidRPr="00015597" w:rsidRDefault="00EF6512" w:rsidP="00F774D4">
            <w:r>
              <w:t>Supports: N/A</w:t>
            </w:r>
          </w:p>
        </w:tc>
      </w:tr>
      <w:tr w:rsidR="00EF6512" w:rsidRPr="00015597" w14:paraId="6B6E20EE" w14:textId="77777777" w:rsidTr="00F774D4">
        <w:tc>
          <w:tcPr>
            <w:tcW w:w="3583" w:type="pct"/>
          </w:tcPr>
          <w:p w14:paraId="171FD12E" w14:textId="77777777" w:rsidR="00EF6512" w:rsidRPr="00015597" w:rsidRDefault="00EF6512" w:rsidP="00F774D4">
            <w:r>
              <w:t>Student directions</w:t>
            </w:r>
            <w:r w:rsidRPr="007B5FA0">
              <w:t xml:space="preserve"> </w:t>
            </w:r>
          </w:p>
        </w:tc>
        <w:tc>
          <w:tcPr>
            <w:tcW w:w="1417" w:type="pct"/>
          </w:tcPr>
          <w:p w14:paraId="3AA89E4A" w14:textId="77777777" w:rsidR="00EF6512" w:rsidRDefault="00EF6512" w:rsidP="00F774D4">
            <w:r>
              <w:t>Carmen setup:</w:t>
            </w:r>
          </w:p>
          <w:p w14:paraId="71CD48C8" w14:textId="77777777" w:rsidR="00EF6512" w:rsidRPr="00015597" w:rsidRDefault="00EF6512" w:rsidP="00F774D4">
            <w:r>
              <w:t>-Discussion</w:t>
            </w:r>
          </w:p>
        </w:tc>
      </w:tr>
    </w:tbl>
    <w:p w14:paraId="7AF24976" w14:textId="77777777" w:rsidR="00C46EC1" w:rsidRPr="00EF6512" w:rsidRDefault="00C46EC1" w:rsidP="00EF6512"/>
    <w:sectPr w:rsidR="00C46EC1" w:rsidRPr="00EF6512" w:rsidSect="00411174">
      <w:headerReference w:type="default" r:id="rId10"/>
      <w:footerReference w:type="default" r:id="rId11"/>
      <w:pgSz w:w="12240" w:h="15840"/>
      <w:pgMar w:top="1224" w:right="1080" w:bottom="1800" w:left="1080" w:header="576"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4E576" w14:textId="77777777" w:rsidR="00C87618" w:rsidRDefault="00C87618" w:rsidP="0061277A">
      <w:pPr>
        <w:spacing w:before="0" w:after="0"/>
      </w:pPr>
      <w:r>
        <w:separator/>
      </w:r>
    </w:p>
  </w:endnote>
  <w:endnote w:type="continuationSeparator" w:id="0">
    <w:p w14:paraId="565AF7A4" w14:textId="77777777" w:rsidR="00C87618" w:rsidRDefault="00C87618" w:rsidP="006127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roxima Nova Regular It">
    <w:panose1 w:val="02000506030000020004"/>
    <w:charset w:val="00"/>
    <w:family w:val="auto"/>
    <w:pitch w:val="variable"/>
    <w:sig w:usb0="A00002EF" w:usb1="5000E0FB" w:usb2="00000000" w:usb3="00000000" w:csb0="0000019F" w:csb1="00000000"/>
  </w:font>
  <w:font w:name="Proxima Nova Bold">
    <w:panose1 w:val="02000506030000020004"/>
    <w:charset w:val="00"/>
    <w:family w:val="auto"/>
    <w:pitch w:val="variable"/>
    <w:sig w:usb0="A00002EF" w:usb1="5000E0FB" w:usb2="00000000" w:usb3="00000000" w:csb0="0000019F" w:csb1="00000000"/>
  </w:font>
  <w:font w:name="Proxima Nova Rg">
    <w:altName w:val="Proxima Nova Regular It"/>
    <w:panose1 w:val="00000000000000000000"/>
    <w:charset w:val="00"/>
    <w:family w:val="modern"/>
    <w:notTrueType/>
    <w:pitch w:val="variable"/>
    <w:sig w:usb0="A00002EF" w:usb1="5000E0FB" w:usb2="00000000" w:usb3="00000000" w:csb0="0000019F" w:csb1="00000000"/>
  </w:font>
  <w:font w:name="Proxima Nova Bl">
    <w:altName w:val="Proxima Nova Black It"/>
    <w:panose1 w:val="00000000000000000000"/>
    <w:charset w:val="00"/>
    <w:family w:val="modern"/>
    <w:notTrueType/>
    <w:pitch w:val="variable"/>
    <w:sig w:usb0="A00002EF" w:usb1="5000E0F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9AC54" w14:textId="77777777" w:rsidR="00C87618" w:rsidRDefault="00C87618">
    <w:pPr>
      <w:pStyle w:val="Footer"/>
    </w:pPr>
    <w:r>
      <w:rPr>
        <w:noProof/>
      </w:rPr>
      <w:drawing>
        <wp:inline distT="0" distB="0" distL="0" distR="0" wp14:anchorId="70D96200" wp14:editId="5E917FE7">
          <wp:extent cx="6400800" cy="471638"/>
          <wp:effectExtent l="0" t="0" r="0" b="1143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471638"/>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92F93" w14:textId="77777777" w:rsidR="00C87618" w:rsidRDefault="00C87618" w:rsidP="0061277A">
      <w:pPr>
        <w:spacing w:before="0" w:after="0"/>
      </w:pPr>
      <w:r>
        <w:separator/>
      </w:r>
    </w:p>
  </w:footnote>
  <w:footnote w:type="continuationSeparator" w:id="0">
    <w:p w14:paraId="42DFC770" w14:textId="77777777" w:rsidR="00C87618" w:rsidRDefault="00C87618" w:rsidP="0061277A">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F84CC" w14:textId="6B2DD892" w:rsidR="00C87618" w:rsidRDefault="00C87618" w:rsidP="00912FB6">
    <w:pPr>
      <w:pStyle w:val="Header"/>
      <w:jc w:val="right"/>
    </w:pPr>
    <w:r w:rsidRPr="0061277A">
      <w:rPr>
        <w:noProof/>
      </w:rPr>
      <w:t xml:space="preserve"> </w:t>
    </w:r>
    <w:r>
      <w:rPr>
        <w:noProof/>
      </w:rPr>
      <w:tab/>
    </w:r>
    <w:r>
      <w:rPr>
        <w:noProof/>
      </w:rPr>
      <w:tab/>
    </w:r>
    <w:r>
      <w:rPr>
        <w:noProof/>
      </w:rPr>
      <w:tab/>
    </w:r>
    <w:r>
      <w:rPr>
        <w:rStyle w:val="PageNumber"/>
      </w:rPr>
      <w:fldChar w:fldCharType="begin"/>
    </w:r>
    <w:r>
      <w:rPr>
        <w:rStyle w:val="PageNumber"/>
      </w:rPr>
      <w:instrText xml:space="preserve"> PAGE </w:instrText>
    </w:r>
    <w:r>
      <w:rPr>
        <w:rStyle w:val="PageNumber"/>
      </w:rPr>
      <w:fldChar w:fldCharType="separate"/>
    </w:r>
    <w:r w:rsidR="00A40F96">
      <w:rPr>
        <w:rStyle w:val="PageNumber"/>
        <w:noProof/>
      </w:rPr>
      <w:t>4</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867E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E2EBDE2"/>
    <w:lvl w:ilvl="0">
      <w:start w:val="1"/>
      <w:numFmt w:val="decimal"/>
      <w:lvlText w:val="%1."/>
      <w:lvlJc w:val="left"/>
      <w:pPr>
        <w:tabs>
          <w:tab w:val="num" w:pos="1800"/>
        </w:tabs>
        <w:ind w:left="1800" w:hanging="360"/>
      </w:pPr>
    </w:lvl>
  </w:abstractNum>
  <w:abstractNum w:abstractNumId="2">
    <w:nsid w:val="FFFFFF7D"/>
    <w:multiLevelType w:val="singleLevel"/>
    <w:tmpl w:val="479451AC"/>
    <w:lvl w:ilvl="0">
      <w:start w:val="1"/>
      <w:numFmt w:val="decimal"/>
      <w:lvlText w:val="%1."/>
      <w:lvlJc w:val="left"/>
      <w:pPr>
        <w:tabs>
          <w:tab w:val="num" w:pos="1440"/>
        </w:tabs>
        <w:ind w:left="1440" w:hanging="360"/>
      </w:pPr>
    </w:lvl>
  </w:abstractNum>
  <w:abstractNum w:abstractNumId="3">
    <w:nsid w:val="FFFFFF7E"/>
    <w:multiLevelType w:val="singleLevel"/>
    <w:tmpl w:val="CCDA7FC4"/>
    <w:lvl w:ilvl="0">
      <w:start w:val="1"/>
      <w:numFmt w:val="decimal"/>
      <w:lvlText w:val="%1."/>
      <w:lvlJc w:val="left"/>
      <w:pPr>
        <w:tabs>
          <w:tab w:val="num" w:pos="1080"/>
        </w:tabs>
        <w:ind w:left="1080" w:hanging="360"/>
      </w:pPr>
    </w:lvl>
  </w:abstractNum>
  <w:abstractNum w:abstractNumId="4">
    <w:nsid w:val="FFFFFF7F"/>
    <w:multiLevelType w:val="singleLevel"/>
    <w:tmpl w:val="EF30A91C"/>
    <w:lvl w:ilvl="0">
      <w:start w:val="1"/>
      <w:numFmt w:val="decimal"/>
      <w:lvlText w:val="%1."/>
      <w:lvlJc w:val="left"/>
      <w:pPr>
        <w:tabs>
          <w:tab w:val="num" w:pos="720"/>
        </w:tabs>
        <w:ind w:left="720" w:hanging="360"/>
      </w:pPr>
    </w:lvl>
  </w:abstractNum>
  <w:abstractNum w:abstractNumId="5">
    <w:nsid w:val="FFFFFF80"/>
    <w:multiLevelType w:val="singleLevel"/>
    <w:tmpl w:val="52D8892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A4C3FD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5EE0B9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C3A3D9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9F07CBE"/>
    <w:lvl w:ilvl="0">
      <w:start w:val="1"/>
      <w:numFmt w:val="decimal"/>
      <w:lvlText w:val="%1."/>
      <w:lvlJc w:val="left"/>
      <w:pPr>
        <w:tabs>
          <w:tab w:val="num" w:pos="360"/>
        </w:tabs>
        <w:ind w:left="360" w:hanging="360"/>
      </w:pPr>
    </w:lvl>
  </w:abstractNum>
  <w:abstractNum w:abstractNumId="10">
    <w:nsid w:val="FFFFFF89"/>
    <w:multiLevelType w:val="singleLevel"/>
    <w:tmpl w:val="9662B418"/>
    <w:lvl w:ilvl="0">
      <w:start w:val="1"/>
      <w:numFmt w:val="bullet"/>
      <w:lvlText w:val=""/>
      <w:lvlJc w:val="left"/>
      <w:pPr>
        <w:tabs>
          <w:tab w:val="num" w:pos="360"/>
        </w:tabs>
        <w:ind w:left="360" w:hanging="360"/>
      </w:pPr>
      <w:rPr>
        <w:rFonts w:ascii="Symbol" w:hAnsi="Symbol" w:hint="default"/>
      </w:rPr>
    </w:lvl>
  </w:abstractNum>
  <w:abstractNum w:abstractNumId="11">
    <w:nsid w:val="0BA315DB"/>
    <w:multiLevelType w:val="hybridMultilevel"/>
    <w:tmpl w:val="30C2EB44"/>
    <w:lvl w:ilvl="0" w:tplc="50E4AF8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796B57"/>
    <w:multiLevelType w:val="hybridMultilevel"/>
    <w:tmpl w:val="6CC0667E"/>
    <w:lvl w:ilvl="0" w:tplc="F77E6086">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D75997"/>
    <w:multiLevelType w:val="hybridMultilevel"/>
    <w:tmpl w:val="79CE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171004"/>
    <w:multiLevelType w:val="hybridMultilevel"/>
    <w:tmpl w:val="44BA1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4A94398"/>
    <w:multiLevelType w:val="hybridMultilevel"/>
    <w:tmpl w:val="270673F4"/>
    <w:lvl w:ilvl="0" w:tplc="17D0FBF8">
      <w:start w:val="1"/>
      <w:numFmt w:val="decimal"/>
      <w:pStyle w:val="ListParagraph"/>
      <w:lvlText w:val="%1."/>
      <w:lvlJc w:val="left"/>
      <w:pPr>
        <w:ind w:left="720" w:hanging="360"/>
      </w:pPr>
      <w:rPr>
        <w:rFonts w:hint="default"/>
        <w:color w:val="BB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lvlOverride w:ilvl="0">
      <w:startOverride w:val="1"/>
    </w:lvlOverride>
  </w:num>
  <w:num w:numId="3">
    <w:abstractNumId w:val="15"/>
    <w:lvlOverride w:ilvl="0">
      <w:startOverride w:val="1"/>
    </w:lvlOverride>
  </w:num>
  <w:num w:numId="4">
    <w:abstractNumId w:val="15"/>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2"/>
  </w:num>
  <w:num w:numId="17">
    <w:abstractNumId w:val="11"/>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9A"/>
    <w:rsid w:val="00055144"/>
    <w:rsid w:val="00084E6D"/>
    <w:rsid w:val="000C56E7"/>
    <w:rsid w:val="0017207F"/>
    <w:rsid w:val="001F12FB"/>
    <w:rsid w:val="002C3B5D"/>
    <w:rsid w:val="002D5C30"/>
    <w:rsid w:val="002F05C3"/>
    <w:rsid w:val="00317B88"/>
    <w:rsid w:val="003A7F57"/>
    <w:rsid w:val="003D509A"/>
    <w:rsid w:val="00411174"/>
    <w:rsid w:val="00415FF6"/>
    <w:rsid w:val="004F4D58"/>
    <w:rsid w:val="0050075C"/>
    <w:rsid w:val="0061277A"/>
    <w:rsid w:val="00701ED6"/>
    <w:rsid w:val="00771E10"/>
    <w:rsid w:val="007B2B78"/>
    <w:rsid w:val="007D0C67"/>
    <w:rsid w:val="007F4456"/>
    <w:rsid w:val="00815BB6"/>
    <w:rsid w:val="008D247E"/>
    <w:rsid w:val="00912FB6"/>
    <w:rsid w:val="0091570E"/>
    <w:rsid w:val="00944BE9"/>
    <w:rsid w:val="009D2421"/>
    <w:rsid w:val="009E3633"/>
    <w:rsid w:val="00A40F96"/>
    <w:rsid w:val="00B97DEC"/>
    <w:rsid w:val="00C46EC1"/>
    <w:rsid w:val="00C87618"/>
    <w:rsid w:val="00D7564B"/>
    <w:rsid w:val="00D94A81"/>
    <w:rsid w:val="00E63A48"/>
    <w:rsid w:val="00EA0D97"/>
    <w:rsid w:val="00EA2541"/>
    <w:rsid w:val="00EF6512"/>
    <w:rsid w:val="00F31BB2"/>
    <w:rsid w:val="00F774D4"/>
    <w:rsid w:val="00FC387C"/>
    <w:rsid w:val="00FE5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3F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570E"/>
    <w:pPr>
      <w:spacing w:before="60" w:after="60"/>
    </w:pPr>
    <w:rPr>
      <w:rFonts w:asciiTheme="majorHAnsi" w:hAnsiTheme="majorHAnsi"/>
      <w:color w:val="000000" w:themeColor="text1"/>
    </w:rPr>
  </w:style>
  <w:style w:type="paragraph" w:styleId="Heading1">
    <w:name w:val="heading 1"/>
    <w:basedOn w:val="Normal"/>
    <w:next w:val="Normal"/>
    <w:link w:val="Heading1Char"/>
    <w:uiPriority w:val="9"/>
    <w:qFormat/>
    <w:rsid w:val="00317B88"/>
    <w:pPr>
      <w:keepNext/>
      <w:keepLines/>
      <w:spacing w:before="0" w:after="120"/>
      <w:outlineLvl w:val="0"/>
    </w:pPr>
    <w:rPr>
      <w:rFonts w:eastAsiaTheme="majorEastAsia" w:cstheme="majorBidi"/>
      <w:b/>
      <w:color w:val="595959" w:themeColor="text1" w:themeTint="A6"/>
      <w:sz w:val="48"/>
      <w:szCs w:val="44"/>
    </w:rPr>
  </w:style>
  <w:style w:type="paragraph" w:styleId="Heading2">
    <w:name w:val="heading 2"/>
    <w:basedOn w:val="Heading1"/>
    <w:next w:val="Normal"/>
    <w:link w:val="Heading2Char"/>
    <w:uiPriority w:val="9"/>
    <w:unhideWhenUsed/>
    <w:qFormat/>
    <w:rsid w:val="00701ED6"/>
    <w:pPr>
      <w:spacing w:before="360" w:after="60"/>
      <w:outlineLvl w:val="1"/>
    </w:pPr>
    <w:rPr>
      <w:color w:val="E86522"/>
      <w:sz w:val="36"/>
      <w:szCs w:val="36"/>
    </w:rPr>
  </w:style>
  <w:style w:type="paragraph" w:styleId="Heading3">
    <w:name w:val="heading 3"/>
    <w:basedOn w:val="Heading2"/>
    <w:next w:val="Normal"/>
    <w:link w:val="Heading3Char"/>
    <w:uiPriority w:val="9"/>
    <w:unhideWhenUsed/>
    <w:qFormat/>
    <w:rsid w:val="003A7F57"/>
    <w:pPr>
      <w:outlineLvl w:val="2"/>
    </w:pPr>
    <w:rPr>
      <w:color w:val="404040" w:themeColor="text1" w:themeTint="BF"/>
      <w:sz w:val="28"/>
      <w:szCs w:val="24"/>
    </w:rPr>
  </w:style>
  <w:style w:type="paragraph" w:styleId="Heading4">
    <w:name w:val="heading 4"/>
    <w:basedOn w:val="Heading3"/>
    <w:next w:val="Normal"/>
    <w:link w:val="Heading4Char"/>
    <w:uiPriority w:val="9"/>
    <w:unhideWhenUsed/>
    <w:qFormat/>
    <w:rsid w:val="0061277A"/>
    <w:pPr>
      <w:spacing w:before="200" w:after="0"/>
      <w:outlineLvl w:val="3"/>
    </w:pPr>
    <w:rPr>
      <w:bCs/>
      <w:iCs/>
      <w:color w:val="BB0000"/>
      <w:sz w:val="24"/>
    </w:rPr>
  </w:style>
  <w:style w:type="paragraph" w:styleId="Heading5">
    <w:name w:val="heading 5"/>
    <w:basedOn w:val="Normal"/>
    <w:next w:val="Normal"/>
    <w:link w:val="Heading5Char"/>
    <w:uiPriority w:val="9"/>
    <w:unhideWhenUsed/>
    <w:rsid w:val="0061277A"/>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rsid w:val="0061277A"/>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77A"/>
    <w:pPr>
      <w:tabs>
        <w:tab w:val="center" w:pos="4320"/>
        <w:tab w:val="right" w:pos="8640"/>
      </w:tabs>
    </w:pPr>
  </w:style>
  <w:style w:type="character" w:customStyle="1" w:styleId="HeaderChar">
    <w:name w:val="Header Char"/>
    <w:basedOn w:val="DefaultParagraphFont"/>
    <w:link w:val="Header"/>
    <w:uiPriority w:val="99"/>
    <w:rsid w:val="0061277A"/>
  </w:style>
  <w:style w:type="paragraph" w:styleId="Footer">
    <w:name w:val="footer"/>
    <w:basedOn w:val="Normal"/>
    <w:link w:val="FooterChar"/>
    <w:uiPriority w:val="99"/>
    <w:unhideWhenUsed/>
    <w:rsid w:val="0061277A"/>
    <w:pPr>
      <w:tabs>
        <w:tab w:val="center" w:pos="4320"/>
        <w:tab w:val="right" w:pos="8640"/>
      </w:tabs>
    </w:pPr>
  </w:style>
  <w:style w:type="character" w:customStyle="1" w:styleId="FooterChar">
    <w:name w:val="Footer Char"/>
    <w:basedOn w:val="DefaultParagraphFont"/>
    <w:link w:val="Footer"/>
    <w:uiPriority w:val="99"/>
    <w:rsid w:val="0061277A"/>
  </w:style>
  <w:style w:type="paragraph" w:styleId="BalloonText">
    <w:name w:val="Balloon Text"/>
    <w:basedOn w:val="Normal"/>
    <w:link w:val="BalloonTextChar"/>
    <w:uiPriority w:val="99"/>
    <w:semiHidden/>
    <w:unhideWhenUsed/>
    <w:rsid w:val="006127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77A"/>
    <w:rPr>
      <w:rFonts w:ascii="Lucida Grande" w:hAnsi="Lucida Grande" w:cs="Lucida Grande"/>
      <w:sz w:val="18"/>
      <w:szCs w:val="18"/>
    </w:rPr>
  </w:style>
  <w:style w:type="paragraph" w:styleId="ListParagraph">
    <w:name w:val="List Paragraph"/>
    <w:aliases w:val="Numbered List"/>
    <w:basedOn w:val="Normal"/>
    <w:uiPriority w:val="34"/>
    <w:qFormat/>
    <w:rsid w:val="0050075C"/>
    <w:pPr>
      <w:numPr>
        <w:numId w:val="4"/>
      </w:numPr>
    </w:pPr>
  </w:style>
  <w:style w:type="paragraph" w:customStyle="1" w:styleId="FinePrint">
    <w:name w:val="Fine Print"/>
    <w:basedOn w:val="Normal"/>
    <w:next w:val="Normal"/>
    <w:qFormat/>
    <w:rsid w:val="0061277A"/>
    <w:pPr>
      <w:widowControl w:val="0"/>
      <w:autoSpaceDE w:val="0"/>
      <w:autoSpaceDN w:val="0"/>
      <w:adjustRightInd w:val="0"/>
      <w:spacing w:before="240"/>
    </w:pPr>
    <w:rPr>
      <w:rFonts w:ascii="Proxima Nova Regular It" w:hAnsi="Proxima Nova Regular It" w:cs="Calibri"/>
      <w:bCs/>
      <w:sz w:val="18"/>
      <w:szCs w:val="20"/>
    </w:rPr>
  </w:style>
  <w:style w:type="character" w:styleId="Emphasis">
    <w:name w:val="Emphasis"/>
    <w:basedOn w:val="DefaultParagraphFont"/>
    <w:uiPriority w:val="20"/>
    <w:rsid w:val="0061277A"/>
    <w:rPr>
      <w:i/>
      <w:iCs/>
    </w:rPr>
  </w:style>
  <w:style w:type="paragraph" w:styleId="Title">
    <w:name w:val="Title"/>
    <w:aliases w:val="Section Title"/>
    <w:basedOn w:val="Normal"/>
    <w:next w:val="Normal"/>
    <w:link w:val="TitleChar"/>
    <w:uiPriority w:val="10"/>
    <w:qFormat/>
    <w:rsid w:val="0061277A"/>
    <w:pPr>
      <w:spacing w:before="0"/>
    </w:pPr>
    <w:rPr>
      <w:rFonts w:ascii="Proxima Nova Bold" w:eastAsiaTheme="majorEastAsia" w:hAnsi="Proxima Nova Bold" w:cstheme="majorBidi"/>
      <w:caps/>
      <w:color w:val="BB0000"/>
      <w:spacing w:val="5"/>
      <w:kern w:val="28"/>
      <w:sz w:val="32"/>
      <w:szCs w:val="36"/>
    </w:rPr>
  </w:style>
  <w:style w:type="character" w:customStyle="1" w:styleId="TitleChar">
    <w:name w:val="Title Char"/>
    <w:aliases w:val="Section Title Char"/>
    <w:basedOn w:val="DefaultParagraphFont"/>
    <w:link w:val="Title"/>
    <w:uiPriority w:val="10"/>
    <w:rsid w:val="0061277A"/>
    <w:rPr>
      <w:rFonts w:ascii="Proxima Nova Bold" w:eastAsiaTheme="majorEastAsia" w:hAnsi="Proxima Nova Bold" w:cstheme="majorBidi"/>
      <w:caps/>
      <w:color w:val="BB0000"/>
      <w:spacing w:val="5"/>
      <w:kern w:val="28"/>
      <w:sz w:val="32"/>
      <w:szCs w:val="36"/>
    </w:rPr>
  </w:style>
  <w:style w:type="character" w:styleId="SubtleEmphasis">
    <w:name w:val="Subtle Emphasis"/>
    <w:basedOn w:val="DefaultParagraphFont"/>
    <w:uiPriority w:val="19"/>
    <w:rsid w:val="0061277A"/>
    <w:rPr>
      <w:i/>
      <w:iCs/>
      <w:color w:val="808080" w:themeColor="text1" w:themeTint="7F"/>
    </w:rPr>
  </w:style>
  <w:style w:type="character" w:customStyle="1" w:styleId="Heading1Char">
    <w:name w:val="Heading 1 Char"/>
    <w:basedOn w:val="DefaultParagraphFont"/>
    <w:link w:val="Heading1"/>
    <w:uiPriority w:val="9"/>
    <w:rsid w:val="00317B88"/>
    <w:rPr>
      <w:rFonts w:ascii="Proxima Nova Rg" w:eastAsiaTheme="majorEastAsia" w:hAnsi="Proxima Nova Rg" w:cstheme="majorBidi"/>
      <w:b/>
      <w:color w:val="595959" w:themeColor="text1" w:themeTint="A6"/>
      <w:sz w:val="48"/>
      <w:szCs w:val="44"/>
    </w:rPr>
  </w:style>
  <w:style w:type="character" w:customStyle="1" w:styleId="Heading2Char">
    <w:name w:val="Heading 2 Char"/>
    <w:basedOn w:val="DefaultParagraphFont"/>
    <w:link w:val="Heading2"/>
    <w:uiPriority w:val="9"/>
    <w:rsid w:val="00701ED6"/>
    <w:rPr>
      <w:rFonts w:ascii="Proxima Nova Bold" w:eastAsiaTheme="majorEastAsia" w:hAnsi="Proxima Nova Bold" w:cstheme="majorBidi"/>
      <w:color w:val="E86522"/>
      <w:sz w:val="36"/>
      <w:szCs w:val="36"/>
    </w:rPr>
  </w:style>
  <w:style w:type="character" w:customStyle="1" w:styleId="Heading3Char">
    <w:name w:val="Heading 3 Char"/>
    <w:basedOn w:val="DefaultParagraphFont"/>
    <w:link w:val="Heading3"/>
    <w:uiPriority w:val="9"/>
    <w:rsid w:val="003A7F57"/>
    <w:rPr>
      <w:rFonts w:ascii="Proxima Nova Bold" w:eastAsiaTheme="majorEastAsia" w:hAnsi="Proxima Nova Bold" w:cstheme="majorBidi"/>
      <w:color w:val="404040" w:themeColor="text1" w:themeTint="BF"/>
      <w:sz w:val="28"/>
    </w:rPr>
  </w:style>
  <w:style w:type="character" w:customStyle="1" w:styleId="Heading4Char">
    <w:name w:val="Heading 4 Char"/>
    <w:basedOn w:val="DefaultParagraphFont"/>
    <w:link w:val="Heading4"/>
    <w:uiPriority w:val="9"/>
    <w:rsid w:val="0061277A"/>
    <w:rPr>
      <w:rFonts w:ascii="Proxima Nova Bold" w:eastAsiaTheme="majorEastAsia" w:hAnsi="Proxima Nova Bold" w:cstheme="majorBidi"/>
      <w:bCs/>
      <w:iCs/>
      <w:color w:val="BB0000"/>
      <w:szCs w:val="26"/>
    </w:rPr>
  </w:style>
  <w:style w:type="character" w:customStyle="1" w:styleId="Heading5Char">
    <w:name w:val="Heading 5 Char"/>
    <w:basedOn w:val="DefaultParagraphFont"/>
    <w:link w:val="Heading5"/>
    <w:uiPriority w:val="9"/>
    <w:rsid w:val="006127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1277A"/>
    <w:rPr>
      <w:rFonts w:asciiTheme="majorHAnsi" w:eastAsiaTheme="majorEastAsia" w:hAnsiTheme="majorHAnsi" w:cstheme="majorBidi"/>
      <w:i/>
      <w:iCs/>
      <w:color w:val="243F60" w:themeColor="accent1" w:themeShade="7F"/>
    </w:rPr>
  </w:style>
  <w:style w:type="paragraph" w:customStyle="1" w:styleId="DocumentTitle">
    <w:name w:val="Document Title"/>
    <w:basedOn w:val="Title"/>
    <w:qFormat/>
    <w:rsid w:val="00701ED6"/>
    <w:pPr>
      <w:spacing w:after="360" w:line="216" w:lineRule="auto"/>
    </w:pPr>
    <w:rPr>
      <w:sz w:val="72"/>
    </w:rPr>
  </w:style>
  <w:style w:type="table" w:styleId="TableGrid">
    <w:name w:val="Table Grid"/>
    <w:basedOn w:val="TableNormal"/>
    <w:uiPriority w:val="59"/>
    <w:rsid w:val="007B2B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7B2B7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7B2B7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6">
    <w:name w:val="Light Shading Accent 6"/>
    <w:basedOn w:val="TableNormal"/>
    <w:uiPriority w:val="60"/>
    <w:rsid w:val="007B2B78"/>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2">
    <w:name w:val="Light List Accent 2"/>
    <w:basedOn w:val="TableNormal"/>
    <w:uiPriority w:val="61"/>
    <w:rsid w:val="007B2B78"/>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6">
    <w:name w:val="Light List Accent 6"/>
    <w:basedOn w:val="TableNormal"/>
    <w:uiPriority w:val="61"/>
    <w:rsid w:val="007B2B7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B2B7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ColumnHeader">
    <w:name w:val="Table Column Header"/>
    <w:basedOn w:val="Normal"/>
    <w:rsid w:val="007F4456"/>
    <w:pPr>
      <w:framePr w:hSpace="187" w:vSpace="187" w:wrap="around" w:vAnchor="text" w:hAnchor="text" w:y="1"/>
    </w:pPr>
    <w:rPr>
      <w:caps/>
      <w:color w:val="FFFFFF" w:themeColor="background1"/>
    </w:rPr>
  </w:style>
  <w:style w:type="table" w:styleId="ColorfulGrid">
    <w:name w:val="Colorful Grid"/>
    <w:basedOn w:val="TableNormal"/>
    <w:uiPriority w:val="73"/>
    <w:rsid w:val="007B2B7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6">
    <w:name w:val="Colorful Grid Accent 6"/>
    <w:basedOn w:val="TableNormal"/>
    <w:uiPriority w:val="73"/>
    <w:rsid w:val="007B2B7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1">
    <w:name w:val="Medium Shading 1"/>
    <w:basedOn w:val="TableNormal"/>
    <w:uiPriority w:val="63"/>
    <w:rsid w:val="007B2B78"/>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Text">
    <w:name w:val="Table Text"/>
    <w:basedOn w:val="Normal"/>
    <w:qFormat/>
    <w:rsid w:val="007F4456"/>
    <w:pPr>
      <w:framePr w:hSpace="187" w:wrap="around" w:vAnchor="text" w:hAnchor="page" w:x="1196" w:y="1"/>
    </w:pPr>
    <w:rPr>
      <w:bCs/>
    </w:rPr>
  </w:style>
  <w:style w:type="paragraph" w:styleId="NoSpacing">
    <w:name w:val="No Spacing"/>
    <w:uiPriority w:val="1"/>
    <w:qFormat/>
    <w:rsid w:val="00EF6512"/>
    <w:rPr>
      <w:sz w:val="20"/>
    </w:rPr>
  </w:style>
  <w:style w:type="character" w:styleId="PageNumber">
    <w:name w:val="page number"/>
    <w:basedOn w:val="DefaultParagraphFont"/>
    <w:uiPriority w:val="99"/>
    <w:semiHidden/>
    <w:unhideWhenUsed/>
    <w:rsid w:val="00912F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570E"/>
    <w:pPr>
      <w:spacing w:before="60" w:after="60"/>
    </w:pPr>
    <w:rPr>
      <w:rFonts w:asciiTheme="majorHAnsi" w:hAnsiTheme="majorHAnsi"/>
      <w:color w:val="000000" w:themeColor="text1"/>
    </w:rPr>
  </w:style>
  <w:style w:type="paragraph" w:styleId="Heading1">
    <w:name w:val="heading 1"/>
    <w:basedOn w:val="Normal"/>
    <w:next w:val="Normal"/>
    <w:link w:val="Heading1Char"/>
    <w:uiPriority w:val="9"/>
    <w:qFormat/>
    <w:rsid w:val="00317B88"/>
    <w:pPr>
      <w:keepNext/>
      <w:keepLines/>
      <w:spacing w:before="0" w:after="120"/>
      <w:outlineLvl w:val="0"/>
    </w:pPr>
    <w:rPr>
      <w:rFonts w:eastAsiaTheme="majorEastAsia" w:cstheme="majorBidi"/>
      <w:b/>
      <w:color w:val="595959" w:themeColor="text1" w:themeTint="A6"/>
      <w:sz w:val="48"/>
      <w:szCs w:val="44"/>
    </w:rPr>
  </w:style>
  <w:style w:type="paragraph" w:styleId="Heading2">
    <w:name w:val="heading 2"/>
    <w:basedOn w:val="Heading1"/>
    <w:next w:val="Normal"/>
    <w:link w:val="Heading2Char"/>
    <w:uiPriority w:val="9"/>
    <w:unhideWhenUsed/>
    <w:qFormat/>
    <w:rsid w:val="00701ED6"/>
    <w:pPr>
      <w:spacing w:before="360" w:after="60"/>
      <w:outlineLvl w:val="1"/>
    </w:pPr>
    <w:rPr>
      <w:color w:val="E86522"/>
      <w:sz w:val="36"/>
      <w:szCs w:val="36"/>
    </w:rPr>
  </w:style>
  <w:style w:type="paragraph" w:styleId="Heading3">
    <w:name w:val="heading 3"/>
    <w:basedOn w:val="Heading2"/>
    <w:next w:val="Normal"/>
    <w:link w:val="Heading3Char"/>
    <w:uiPriority w:val="9"/>
    <w:unhideWhenUsed/>
    <w:qFormat/>
    <w:rsid w:val="003A7F57"/>
    <w:pPr>
      <w:outlineLvl w:val="2"/>
    </w:pPr>
    <w:rPr>
      <w:color w:val="404040" w:themeColor="text1" w:themeTint="BF"/>
      <w:sz w:val="28"/>
      <w:szCs w:val="24"/>
    </w:rPr>
  </w:style>
  <w:style w:type="paragraph" w:styleId="Heading4">
    <w:name w:val="heading 4"/>
    <w:basedOn w:val="Heading3"/>
    <w:next w:val="Normal"/>
    <w:link w:val="Heading4Char"/>
    <w:uiPriority w:val="9"/>
    <w:unhideWhenUsed/>
    <w:qFormat/>
    <w:rsid w:val="0061277A"/>
    <w:pPr>
      <w:spacing w:before="200" w:after="0"/>
      <w:outlineLvl w:val="3"/>
    </w:pPr>
    <w:rPr>
      <w:bCs/>
      <w:iCs/>
      <w:color w:val="BB0000"/>
      <w:sz w:val="24"/>
    </w:rPr>
  </w:style>
  <w:style w:type="paragraph" w:styleId="Heading5">
    <w:name w:val="heading 5"/>
    <w:basedOn w:val="Normal"/>
    <w:next w:val="Normal"/>
    <w:link w:val="Heading5Char"/>
    <w:uiPriority w:val="9"/>
    <w:unhideWhenUsed/>
    <w:rsid w:val="0061277A"/>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rsid w:val="0061277A"/>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77A"/>
    <w:pPr>
      <w:tabs>
        <w:tab w:val="center" w:pos="4320"/>
        <w:tab w:val="right" w:pos="8640"/>
      </w:tabs>
    </w:pPr>
  </w:style>
  <w:style w:type="character" w:customStyle="1" w:styleId="HeaderChar">
    <w:name w:val="Header Char"/>
    <w:basedOn w:val="DefaultParagraphFont"/>
    <w:link w:val="Header"/>
    <w:uiPriority w:val="99"/>
    <w:rsid w:val="0061277A"/>
  </w:style>
  <w:style w:type="paragraph" w:styleId="Footer">
    <w:name w:val="footer"/>
    <w:basedOn w:val="Normal"/>
    <w:link w:val="FooterChar"/>
    <w:uiPriority w:val="99"/>
    <w:unhideWhenUsed/>
    <w:rsid w:val="0061277A"/>
    <w:pPr>
      <w:tabs>
        <w:tab w:val="center" w:pos="4320"/>
        <w:tab w:val="right" w:pos="8640"/>
      </w:tabs>
    </w:pPr>
  </w:style>
  <w:style w:type="character" w:customStyle="1" w:styleId="FooterChar">
    <w:name w:val="Footer Char"/>
    <w:basedOn w:val="DefaultParagraphFont"/>
    <w:link w:val="Footer"/>
    <w:uiPriority w:val="99"/>
    <w:rsid w:val="0061277A"/>
  </w:style>
  <w:style w:type="paragraph" w:styleId="BalloonText">
    <w:name w:val="Balloon Text"/>
    <w:basedOn w:val="Normal"/>
    <w:link w:val="BalloonTextChar"/>
    <w:uiPriority w:val="99"/>
    <w:semiHidden/>
    <w:unhideWhenUsed/>
    <w:rsid w:val="006127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77A"/>
    <w:rPr>
      <w:rFonts w:ascii="Lucida Grande" w:hAnsi="Lucida Grande" w:cs="Lucida Grande"/>
      <w:sz w:val="18"/>
      <w:szCs w:val="18"/>
    </w:rPr>
  </w:style>
  <w:style w:type="paragraph" w:styleId="ListParagraph">
    <w:name w:val="List Paragraph"/>
    <w:aliases w:val="Numbered List"/>
    <w:basedOn w:val="Normal"/>
    <w:uiPriority w:val="34"/>
    <w:qFormat/>
    <w:rsid w:val="0050075C"/>
    <w:pPr>
      <w:numPr>
        <w:numId w:val="4"/>
      </w:numPr>
    </w:pPr>
  </w:style>
  <w:style w:type="paragraph" w:customStyle="1" w:styleId="FinePrint">
    <w:name w:val="Fine Print"/>
    <w:basedOn w:val="Normal"/>
    <w:next w:val="Normal"/>
    <w:qFormat/>
    <w:rsid w:val="0061277A"/>
    <w:pPr>
      <w:widowControl w:val="0"/>
      <w:autoSpaceDE w:val="0"/>
      <w:autoSpaceDN w:val="0"/>
      <w:adjustRightInd w:val="0"/>
      <w:spacing w:before="240"/>
    </w:pPr>
    <w:rPr>
      <w:rFonts w:ascii="Proxima Nova Regular It" w:hAnsi="Proxima Nova Regular It" w:cs="Calibri"/>
      <w:bCs/>
      <w:sz w:val="18"/>
      <w:szCs w:val="20"/>
    </w:rPr>
  </w:style>
  <w:style w:type="character" w:styleId="Emphasis">
    <w:name w:val="Emphasis"/>
    <w:basedOn w:val="DefaultParagraphFont"/>
    <w:uiPriority w:val="20"/>
    <w:rsid w:val="0061277A"/>
    <w:rPr>
      <w:i/>
      <w:iCs/>
    </w:rPr>
  </w:style>
  <w:style w:type="paragraph" w:styleId="Title">
    <w:name w:val="Title"/>
    <w:aliases w:val="Section Title"/>
    <w:basedOn w:val="Normal"/>
    <w:next w:val="Normal"/>
    <w:link w:val="TitleChar"/>
    <w:uiPriority w:val="10"/>
    <w:qFormat/>
    <w:rsid w:val="0061277A"/>
    <w:pPr>
      <w:spacing w:before="0"/>
    </w:pPr>
    <w:rPr>
      <w:rFonts w:ascii="Proxima Nova Bold" w:eastAsiaTheme="majorEastAsia" w:hAnsi="Proxima Nova Bold" w:cstheme="majorBidi"/>
      <w:caps/>
      <w:color w:val="BB0000"/>
      <w:spacing w:val="5"/>
      <w:kern w:val="28"/>
      <w:sz w:val="32"/>
      <w:szCs w:val="36"/>
    </w:rPr>
  </w:style>
  <w:style w:type="character" w:customStyle="1" w:styleId="TitleChar">
    <w:name w:val="Title Char"/>
    <w:aliases w:val="Section Title Char"/>
    <w:basedOn w:val="DefaultParagraphFont"/>
    <w:link w:val="Title"/>
    <w:uiPriority w:val="10"/>
    <w:rsid w:val="0061277A"/>
    <w:rPr>
      <w:rFonts w:ascii="Proxima Nova Bold" w:eastAsiaTheme="majorEastAsia" w:hAnsi="Proxima Nova Bold" w:cstheme="majorBidi"/>
      <w:caps/>
      <w:color w:val="BB0000"/>
      <w:spacing w:val="5"/>
      <w:kern w:val="28"/>
      <w:sz w:val="32"/>
      <w:szCs w:val="36"/>
    </w:rPr>
  </w:style>
  <w:style w:type="character" w:styleId="SubtleEmphasis">
    <w:name w:val="Subtle Emphasis"/>
    <w:basedOn w:val="DefaultParagraphFont"/>
    <w:uiPriority w:val="19"/>
    <w:rsid w:val="0061277A"/>
    <w:rPr>
      <w:i/>
      <w:iCs/>
      <w:color w:val="808080" w:themeColor="text1" w:themeTint="7F"/>
    </w:rPr>
  </w:style>
  <w:style w:type="character" w:customStyle="1" w:styleId="Heading1Char">
    <w:name w:val="Heading 1 Char"/>
    <w:basedOn w:val="DefaultParagraphFont"/>
    <w:link w:val="Heading1"/>
    <w:uiPriority w:val="9"/>
    <w:rsid w:val="00317B88"/>
    <w:rPr>
      <w:rFonts w:ascii="Proxima Nova Rg" w:eastAsiaTheme="majorEastAsia" w:hAnsi="Proxima Nova Rg" w:cstheme="majorBidi"/>
      <w:b/>
      <w:color w:val="595959" w:themeColor="text1" w:themeTint="A6"/>
      <w:sz w:val="48"/>
      <w:szCs w:val="44"/>
    </w:rPr>
  </w:style>
  <w:style w:type="character" w:customStyle="1" w:styleId="Heading2Char">
    <w:name w:val="Heading 2 Char"/>
    <w:basedOn w:val="DefaultParagraphFont"/>
    <w:link w:val="Heading2"/>
    <w:uiPriority w:val="9"/>
    <w:rsid w:val="00701ED6"/>
    <w:rPr>
      <w:rFonts w:ascii="Proxima Nova Bold" w:eastAsiaTheme="majorEastAsia" w:hAnsi="Proxima Nova Bold" w:cstheme="majorBidi"/>
      <w:color w:val="E86522"/>
      <w:sz w:val="36"/>
      <w:szCs w:val="36"/>
    </w:rPr>
  </w:style>
  <w:style w:type="character" w:customStyle="1" w:styleId="Heading3Char">
    <w:name w:val="Heading 3 Char"/>
    <w:basedOn w:val="DefaultParagraphFont"/>
    <w:link w:val="Heading3"/>
    <w:uiPriority w:val="9"/>
    <w:rsid w:val="003A7F57"/>
    <w:rPr>
      <w:rFonts w:ascii="Proxima Nova Bold" w:eastAsiaTheme="majorEastAsia" w:hAnsi="Proxima Nova Bold" w:cstheme="majorBidi"/>
      <w:color w:val="404040" w:themeColor="text1" w:themeTint="BF"/>
      <w:sz w:val="28"/>
    </w:rPr>
  </w:style>
  <w:style w:type="character" w:customStyle="1" w:styleId="Heading4Char">
    <w:name w:val="Heading 4 Char"/>
    <w:basedOn w:val="DefaultParagraphFont"/>
    <w:link w:val="Heading4"/>
    <w:uiPriority w:val="9"/>
    <w:rsid w:val="0061277A"/>
    <w:rPr>
      <w:rFonts w:ascii="Proxima Nova Bold" w:eastAsiaTheme="majorEastAsia" w:hAnsi="Proxima Nova Bold" w:cstheme="majorBidi"/>
      <w:bCs/>
      <w:iCs/>
      <w:color w:val="BB0000"/>
      <w:szCs w:val="26"/>
    </w:rPr>
  </w:style>
  <w:style w:type="character" w:customStyle="1" w:styleId="Heading5Char">
    <w:name w:val="Heading 5 Char"/>
    <w:basedOn w:val="DefaultParagraphFont"/>
    <w:link w:val="Heading5"/>
    <w:uiPriority w:val="9"/>
    <w:rsid w:val="006127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1277A"/>
    <w:rPr>
      <w:rFonts w:asciiTheme="majorHAnsi" w:eastAsiaTheme="majorEastAsia" w:hAnsiTheme="majorHAnsi" w:cstheme="majorBidi"/>
      <w:i/>
      <w:iCs/>
      <w:color w:val="243F60" w:themeColor="accent1" w:themeShade="7F"/>
    </w:rPr>
  </w:style>
  <w:style w:type="paragraph" w:customStyle="1" w:styleId="DocumentTitle">
    <w:name w:val="Document Title"/>
    <w:basedOn w:val="Title"/>
    <w:qFormat/>
    <w:rsid w:val="00701ED6"/>
    <w:pPr>
      <w:spacing w:after="360" w:line="216" w:lineRule="auto"/>
    </w:pPr>
    <w:rPr>
      <w:sz w:val="72"/>
    </w:rPr>
  </w:style>
  <w:style w:type="table" w:styleId="TableGrid">
    <w:name w:val="Table Grid"/>
    <w:basedOn w:val="TableNormal"/>
    <w:uiPriority w:val="59"/>
    <w:rsid w:val="007B2B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7B2B7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7B2B7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6">
    <w:name w:val="Light Shading Accent 6"/>
    <w:basedOn w:val="TableNormal"/>
    <w:uiPriority w:val="60"/>
    <w:rsid w:val="007B2B78"/>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2">
    <w:name w:val="Light List Accent 2"/>
    <w:basedOn w:val="TableNormal"/>
    <w:uiPriority w:val="61"/>
    <w:rsid w:val="007B2B78"/>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6">
    <w:name w:val="Light List Accent 6"/>
    <w:basedOn w:val="TableNormal"/>
    <w:uiPriority w:val="61"/>
    <w:rsid w:val="007B2B7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B2B7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ColumnHeader">
    <w:name w:val="Table Column Header"/>
    <w:basedOn w:val="Normal"/>
    <w:rsid w:val="007F4456"/>
    <w:pPr>
      <w:framePr w:hSpace="187" w:vSpace="187" w:wrap="around" w:vAnchor="text" w:hAnchor="text" w:y="1"/>
    </w:pPr>
    <w:rPr>
      <w:caps/>
      <w:color w:val="FFFFFF" w:themeColor="background1"/>
    </w:rPr>
  </w:style>
  <w:style w:type="table" w:styleId="ColorfulGrid">
    <w:name w:val="Colorful Grid"/>
    <w:basedOn w:val="TableNormal"/>
    <w:uiPriority w:val="73"/>
    <w:rsid w:val="007B2B7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6">
    <w:name w:val="Colorful Grid Accent 6"/>
    <w:basedOn w:val="TableNormal"/>
    <w:uiPriority w:val="73"/>
    <w:rsid w:val="007B2B7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1">
    <w:name w:val="Medium Shading 1"/>
    <w:basedOn w:val="TableNormal"/>
    <w:uiPriority w:val="63"/>
    <w:rsid w:val="007B2B78"/>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Text">
    <w:name w:val="Table Text"/>
    <w:basedOn w:val="Normal"/>
    <w:qFormat/>
    <w:rsid w:val="007F4456"/>
    <w:pPr>
      <w:framePr w:hSpace="187" w:wrap="around" w:vAnchor="text" w:hAnchor="page" w:x="1196" w:y="1"/>
    </w:pPr>
    <w:rPr>
      <w:bCs/>
    </w:rPr>
  </w:style>
  <w:style w:type="paragraph" w:styleId="NoSpacing">
    <w:name w:val="No Spacing"/>
    <w:uiPriority w:val="1"/>
    <w:qFormat/>
    <w:rsid w:val="00EF6512"/>
    <w:rPr>
      <w:sz w:val="20"/>
    </w:rPr>
  </w:style>
  <w:style w:type="character" w:styleId="PageNumber">
    <w:name w:val="page number"/>
    <w:basedOn w:val="DefaultParagraphFont"/>
    <w:uiPriority w:val="99"/>
    <w:semiHidden/>
    <w:unhideWhenUsed/>
    <w:rsid w:val="00912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mbardo.89\AppData\Roaming\Microsoft\Templates\odee-word-osu-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0C873-7AE6-5D40-AD50-12D9CDE3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\Users\lombardo.89\AppData\Roaming\Microsoft\Templates\odee-word-osu-font.dotx</Template>
  <TotalTime>137</TotalTime>
  <Pages>9</Pages>
  <Words>843</Words>
  <Characters>4809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OCIO</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Lombardo, Timothy</dc:creator>
  <cp:lastModifiedBy>John Muir</cp:lastModifiedBy>
  <cp:revision>23</cp:revision>
  <cp:lastPrinted>2013-10-23T12:32:00Z</cp:lastPrinted>
  <dcterms:created xsi:type="dcterms:W3CDTF">2013-10-15T15:09:00Z</dcterms:created>
  <dcterms:modified xsi:type="dcterms:W3CDTF">2013-11-13T16:01:00Z</dcterms:modified>
</cp:coreProperties>
</file>